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07FE" w14:textId="67808C71" w:rsidR="00FE2ED9" w:rsidRDefault="00E1142D" w:rsidP="004A4D5E">
      <w:pPr>
        <w:pStyle w:val="Antrat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Antrat1"/>
      </w:pPr>
      <w:bookmarkStart w:id="4" w:name="_Toc530496911"/>
      <w:r>
        <w:t>Table of content</w:t>
      </w:r>
      <w:bookmarkEnd w:id="4"/>
    </w:p>
    <w:p w14:paraId="78AD0802" w14:textId="3FABDE1D" w:rsidR="00EB128A" w:rsidRDefault="00C274D9">
      <w:pPr>
        <w:pStyle w:val="Turinys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ipersaitas"/>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7419E6">
      <w:pPr>
        <w:pStyle w:val="Turinys2"/>
        <w:rPr>
          <w:rFonts w:asciiTheme="minorHAnsi" w:eastAsiaTheme="minorEastAsia" w:hAnsiTheme="minorHAnsi" w:cstheme="minorBidi"/>
          <w:noProof/>
          <w:sz w:val="22"/>
          <w:szCs w:val="22"/>
          <w:lang w:eastAsia="en-GB"/>
        </w:rPr>
      </w:pPr>
      <w:hyperlink w:anchor="_Toc530496913" w:history="1">
        <w:r w:rsidR="00EB128A" w:rsidRPr="00097E1B">
          <w:rPr>
            <w:rStyle w:val="Hipersaitas"/>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7419E6">
      <w:pPr>
        <w:pStyle w:val="Turinys2"/>
        <w:rPr>
          <w:rFonts w:asciiTheme="minorHAnsi" w:eastAsiaTheme="minorEastAsia" w:hAnsiTheme="minorHAnsi" w:cstheme="minorBidi"/>
          <w:noProof/>
          <w:sz w:val="22"/>
          <w:szCs w:val="22"/>
          <w:lang w:eastAsia="en-GB"/>
        </w:rPr>
      </w:pPr>
      <w:hyperlink w:anchor="_Toc530496914" w:history="1">
        <w:r w:rsidR="00EB128A" w:rsidRPr="00097E1B">
          <w:rPr>
            <w:rStyle w:val="Hipersaitas"/>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ipersaitas"/>
            <w:noProof/>
          </w:rPr>
          <w:t>II.2.1</w:t>
        </w:r>
        <w:r w:rsidR="00EB128A">
          <w:rPr>
            <w:rFonts w:asciiTheme="minorHAnsi" w:eastAsiaTheme="minorEastAsia" w:hAnsiTheme="minorHAnsi" w:cstheme="minorBidi"/>
            <w:noProof/>
            <w:sz w:val="22"/>
            <w:szCs w:val="22"/>
            <w:lang w:eastAsia="en-GB"/>
          </w:rPr>
          <w:tab/>
        </w:r>
        <w:r w:rsidR="00EB128A" w:rsidRPr="00097E1B">
          <w:rPr>
            <w:rStyle w:val="Hipersaitas"/>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ipersaitas"/>
            <w:noProof/>
          </w:rPr>
          <w:t>II.2.2</w:t>
        </w:r>
        <w:r w:rsidR="00EB128A">
          <w:rPr>
            <w:rFonts w:asciiTheme="minorHAnsi" w:eastAsiaTheme="minorEastAsia" w:hAnsiTheme="minorHAnsi" w:cstheme="minorBidi"/>
            <w:noProof/>
            <w:sz w:val="22"/>
            <w:szCs w:val="22"/>
            <w:lang w:eastAsia="en-GB"/>
          </w:rPr>
          <w:tab/>
        </w:r>
        <w:r w:rsidR="00EB128A" w:rsidRPr="00097E1B">
          <w:rPr>
            <w:rStyle w:val="Hipersaitas"/>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ipersaitas"/>
            <w:noProof/>
          </w:rPr>
          <w:t>II.2.3</w:t>
        </w:r>
        <w:r w:rsidR="00EB128A">
          <w:rPr>
            <w:rFonts w:asciiTheme="minorHAnsi" w:eastAsiaTheme="minorEastAsia" w:hAnsiTheme="minorHAnsi" w:cstheme="minorBidi"/>
            <w:noProof/>
            <w:sz w:val="22"/>
            <w:szCs w:val="22"/>
            <w:lang w:eastAsia="en-GB"/>
          </w:rPr>
          <w:tab/>
        </w:r>
        <w:r w:rsidR="00EB128A" w:rsidRPr="00097E1B">
          <w:rPr>
            <w:rStyle w:val="Hipersaitas"/>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7419E6">
      <w:pPr>
        <w:pStyle w:val="Turinys2"/>
        <w:rPr>
          <w:rFonts w:asciiTheme="minorHAnsi" w:eastAsiaTheme="minorEastAsia" w:hAnsiTheme="minorHAnsi" w:cstheme="minorBidi"/>
          <w:noProof/>
          <w:sz w:val="22"/>
          <w:szCs w:val="22"/>
          <w:lang w:eastAsia="en-GB"/>
        </w:rPr>
      </w:pPr>
      <w:hyperlink w:anchor="_Toc530496918" w:history="1">
        <w:r w:rsidR="00EB128A" w:rsidRPr="00097E1B">
          <w:rPr>
            <w:rStyle w:val="Hipersaitas"/>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ipersaitas"/>
            <w:noProof/>
          </w:rPr>
          <w:t>II.3.1</w:t>
        </w:r>
        <w:r w:rsidR="00EB128A">
          <w:rPr>
            <w:rFonts w:asciiTheme="minorHAnsi" w:eastAsiaTheme="minorEastAsia" w:hAnsiTheme="minorHAnsi" w:cstheme="minorBidi"/>
            <w:noProof/>
            <w:sz w:val="22"/>
            <w:szCs w:val="22"/>
            <w:lang w:eastAsia="en-GB"/>
          </w:rPr>
          <w:tab/>
        </w:r>
        <w:r w:rsidR="00EB128A" w:rsidRPr="00097E1B">
          <w:rPr>
            <w:rStyle w:val="Hipersaitas"/>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ipersaitas"/>
            <w:noProof/>
          </w:rPr>
          <w:t>II.3.2</w:t>
        </w:r>
        <w:r w:rsidR="00EB128A">
          <w:rPr>
            <w:rFonts w:asciiTheme="minorHAnsi" w:eastAsiaTheme="minorEastAsia" w:hAnsiTheme="minorHAnsi" w:cstheme="minorBidi"/>
            <w:noProof/>
            <w:sz w:val="22"/>
            <w:szCs w:val="22"/>
            <w:lang w:eastAsia="en-GB"/>
          </w:rPr>
          <w:tab/>
        </w:r>
        <w:r w:rsidR="00EB128A" w:rsidRPr="00097E1B">
          <w:rPr>
            <w:rStyle w:val="Hipersaitas"/>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7419E6">
      <w:pPr>
        <w:pStyle w:val="Turinys2"/>
        <w:rPr>
          <w:rFonts w:asciiTheme="minorHAnsi" w:eastAsiaTheme="minorEastAsia" w:hAnsiTheme="minorHAnsi" w:cstheme="minorBidi"/>
          <w:noProof/>
          <w:sz w:val="22"/>
          <w:szCs w:val="22"/>
          <w:lang w:eastAsia="en-GB"/>
        </w:rPr>
      </w:pPr>
      <w:hyperlink w:anchor="_Toc530496921" w:history="1">
        <w:r w:rsidR="00EB128A" w:rsidRPr="00097E1B">
          <w:rPr>
            <w:rStyle w:val="Hipersaitas"/>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7419E6">
      <w:pPr>
        <w:pStyle w:val="Turinys2"/>
        <w:rPr>
          <w:rFonts w:asciiTheme="minorHAnsi" w:eastAsiaTheme="minorEastAsia" w:hAnsiTheme="minorHAnsi" w:cstheme="minorBidi"/>
          <w:noProof/>
          <w:sz w:val="22"/>
          <w:szCs w:val="22"/>
          <w:lang w:eastAsia="en-GB"/>
        </w:rPr>
      </w:pPr>
      <w:hyperlink w:anchor="_Toc530496922" w:history="1">
        <w:r w:rsidR="00EB128A" w:rsidRPr="00097E1B">
          <w:rPr>
            <w:rStyle w:val="Hipersaitas"/>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7419E6">
      <w:pPr>
        <w:pStyle w:val="Turinys2"/>
        <w:rPr>
          <w:rFonts w:asciiTheme="minorHAnsi" w:eastAsiaTheme="minorEastAsia" w:hAnsiTheme="minorHAnsi" w:cstheme="minorBidi"/>
          <w:noProof/>
          <w:sz w:val="22"/>
          <w:szCs w:val="22"/>
          <w:lang w:eastAsia="en-GB"/>
        </w:rPr>
      </w:pPr>
      <w:hyperlink w:anchor="_Toc530496923" w:history="1">
        <w:r w:rsidR="00EB128A" w:rsidRPr="00097E1B">
          <w:rPr>
            <w:rStyle w:val="Hipersaitas"/>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7419E6">
      <w:pPr>
        <w:pStyle w:val="Turinys2"/>
        <w:rPr>
          <w:rFonts w:asciiTheme="minorHAnsi" w:eastAsiaTheme="minorEastAsia" w:hAnsiTheme="minorHAnsi" w:cstheme="minorBidi"/>
          <w:noProof/>
          <w:sz w:val="22"/>
          <w:szCs w:val="22"/>
          <w:lang w:eastAsia="en-GB"/>
        </w:rPr>
      </w:pPr>
      <w:hyperlink w:anchor="_Toc530496924" w:history="1">
        <w:r w:rsidR="00EB128A" w:rsidRPr="00097E1B">
          <w:rPr>
            <w:rStyle w:val="Hipersaitas"/>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ipersaitas"/>
            <w:noProof/>
          </w:rPr>
          <w:t>II.7.1</w:t>
        </w:r>
        <w:r w:rsidR="00EB128A">
          <w:rPr>
            <w:rFonts w:asciiTheme="minorHAnsi" w:eastAsiaTheme="minorEastAsia" w:hAnsiTheme="minorHAnsi" w:cstheme="minorBidi"/>
            <w:noProof/>
            <w:sz w:val="22"/>
            <w:szCs w:val="22"/>
            <w:lang w:eastAsia="en-GB"/>
          </w:rPr>
          <w:tab/>
        </w:r>
        <w:r w:rsidR="00EB128A" w:rsidRPr="00097E1B">
          <w:rPr>
            <w:rStyle w:val="Hipersaitas"/>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ipersaitas"/>
            <w:noProof/>
          </w:rPr>
          <w:t>II.7.2</w:t>
        </w:r>
        <w:r w:rsidR="00EB128A">
          <w:rPr>
            <w:rFonts w:asciiTheme="minorHAnsi" w:eastAsiaTheme="minorEastAsia" w:hAnsiTheme="minorHAnsi" w:cstheme="minorBidi"/>
            <w:noProof/>
            <w:sz w:val="22"/>
            <w:szCs w:val="22"/>
            <w:lang w:eastAsia="en-GB"/>
          </w:rPr>
          <w:tab/>
        </w:r>
        <w:r w:rsidR="00EB128A" w:rsidRPr="00097E1B">
          <w:rPr>
            <w:rStyle w:val="Hipersaitas"/>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7419E6">
      <w:pPr>
        <w:pStyle w:val="Turinys2"/>
        <w:rPr>
          <w:rFonts w:asciiTheme="minorHAnsi" w:eastAsiaTheme="minorEastAsia" w:hAnsiTheme="minorHAnsi" w:cstheme="minorBidi"/>
          <w:noProof/>
          <w:sz w:val="22"/>
          <w:szCs w:val="22"/>
          <w:lang w:eastAsia="en-GB"/>
        </w:rPr>
      </w:pPr>
      <w:hyperlink w:anchor="_Toc530496927" w:history="1">
        <w:r w:rsidR="00EB128A" w:rsidRPr="00097E1B">
          <w:rPr>
            <w:rStyle w:val="Hipersaitas"/>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ipersaitas"/>
            <w:noProof/>
          </w:rPr>
          <w:t>II.8.1</w:t>
        </w:r>
        <w:r w:rsidR="00EB128A">
          <w:rPr>
            <w:rFonts w:asciiTheme="minorHAnsi" w:eastAsiaTheme="minorEastAsia" w:hAnsiTheme="minorHAnsi" w:cstheme="minorBidi"/>
            <w:noProof/>
            <w:sz w:val="22"/>
            <w:szCs w:val="22"/>
            <w:lang w:eastAsia="en-GB"/>
          </w:rPr>
          <w:tab/>
        </w:r>
        <w:r w:rsidR="00EB128A" w:rsidRPr="00097E1B">
          <w:rPr>
            <w:rStyle w:val="Hipersaitas"/>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ipersaitas"/>
            <w:noProof/>
          </w:rPr>
          <w:t>II.8.2</w:t>
        </w:r>
        <w:r w:rsidR="00EB128A">
          <w:rPr>
            <w:rFonts w:asciiTheme="minorHAnsi" w:eastAsiaTheme="minorEastAsia" w:hAnsiTheme="minorHAnsi" w:cstheme="minorBidi"/>
            <w:noProof/>
            <w:sz w:val="22"/>
            <w:szCs w:val="22"/>
            <w:lang w:eastAsia="en-GB"/>
          </w:rPr>
          <w:tab/>
        </w:r>
        <w:r w:rsidR="00EB128A" w:rsidRPr="00097E1B">
          <w:rPr>
            <w:rStyle w:val="Hipersaitas"/>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7419E6">
      <w:pPr>
        <w:pStyle w:val="Turinys2"/>
        <w:rPr>
          <w:rFonts w:asciiTheme="minorHAnsi" w:eastAsiaTheme="minorEastAsia" w:hAnsiTheme="minorHAnsi" w:cstheme="minorBidi"/>
          <w:noProof/>
          <w:sz w:val="22"/>
          <w:szCs w:val="22"/>
          <w:lang w:eastAsia="en-GB"/>
        </w:rPr>
      </w:pPr>
      <w:hyperlink w:anchor="_Toc530496930" w:history="1">
        <w:r w:rsidR="00EB128A" w:rsidRPr="00097E1B">
          <w:rPr>
            <w:rStyle w:val="Hipersaitas"/>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ipersaitas"/>
            <w:noProof/>
          </w:rPr>
          <w:t>II.9.1</w:t>
        </w:r>
        <w:r w:rsidR="00EB128A">
          <w:rPr>
            <w:rFonts w:asciiTheme="minorHAnsi" w:eastAsiaTheme="minorEastAsia" w:hAnsiTheme="minorHAnsi" w:cstheme="minorBidi"/>
            <w:noProof/>
            <w:sz w:val="22"/>
            <w:szCs w:val="22"/>
            <w:lang w:eastAsia="en-GB"/>
          </w:rPr>
          <w:tab/>
        </w:r>
        <w:r w:rsidR="00EB128A" w:rsidRPr="00097E1B">
          <w:rPr>
            <w:rStyle w:val="Hipersaitas"/>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ipersaitas"/>
            <w:noProof/>
          </w:rPr>
          <w:t>II.9.2</w:t>
        </w:r>
        <w:r w:rsidR="00EB128A">
          <w:rPr>
            <w:rFonts w:asciiTheme="minorHAnsi" w:eastAsiaTheme="minorEastAsia" w:hAnsiTheme="minorHAnsi" w:cstheme="minorBidi"/>
            <w:noProof/>
            <w:sz w:val="22"/>
            <w:szCs w:val="22"/>
            <w:lang w:eastAsia="en-GB"/>
          </w:rPr>
          <w:tab/>
        </w:r>
        <w:r w:rsidR="00EB128A" w:rsidRPr="00097E1B">
          <w:rPr>
            <w:rStyle w:val="Hipersaitas"/>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7419E6">
      <w:pPr>
        <w:pStyle w:val="Turinys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ipersaitas"/>
            <w:noProof/>
          </w:rPr>
          <w:t>II.9.3</w:t>
        </w:r>
        <w:r w:rsidR="00EB128A">
          <w:rPr>
            <w:rFonts w:asciiTheme="minorHAnsi" w:eastAsiaTheme="minorEastAsia" w:hAnsiTheme="minorHAnsi" w:cstheme="minorBidi"/>
            <w:noProof/>
            <w:sz w:val="22"/>
            <w:szCs w:val="22"/>
            <w:lang w:eastAsia="en-GB"/>
          </w:rPr>
          <w:tab/>
        </w:r>
        <w:r w:rsidR="00EB128A" w:rsidRPr="00097E1B">
          <w:rPr>
            <w:rStyle w:val="Hipersaitas"/>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7419E6">
      <w:pPr>
        <w:pStyle w:val="Turinys2"/>
        <w:rPr>
          <w:rFonts w:asciiTheme="minorHAnsi" w:eastAsiaTheme="minorEastAsia" w:hAnsiTheme="minorHAnsi" w:cstheme="minorBidi"/>
          <w:noProof/>
          <w:sz w:val="22"/>
          <w:szCs w:val="22"/>
          <w:lang w:eastAsia="en-GB"/>
        </w:rPr>
      </w:pPr>
      <w:hyperlink w:anchor="_Toc530496934" w:history="1">
        <w:r w:rsidR="00EB128A" w:rsidRPr="00097E1B">
          <w:rPr>
            <w:rStyle w:val="Hipersaitas"/>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7419E6">
      <w:pPr>
        <w:pStyle w:val="Turinys2"/>
        <w:rPr>
          <w:rFonts w:asciiTheme="minorHAnsi" w:eastAsiaTheme="minorEastAsia" w:hAnsiTheme="minorHAnsi" w:cstheme="minorBidi"/>
          <w:noProof/>
          <w:sz w:val="22"/>
          <w:szCs w:val="22"/>
          <w:lang w:eastAsia="en-GB"/>
        </w:rPr>
      </w:pPr>
      <w:hyperlink w:anchor="_Toc530496935" w:history="1">
        <w:r w:rsidR="00EB128A" w:rsidRPr="00097E1B">
          <w:rPr>
            <w:rStyle w:val="Hipersaitas"/>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7419E6">
      <w:pPr>
        <w:pStyle w:val="Turinys2"/>
        <w:rPr>
          <w:rFonts w:asciiTheme="minorHAnsi" w:eastAsiaTheme="minorEastAsia" w:hAnsiTheme="minorHAnsi" w:cstheme="minorBidi"/>
          <w:noProof/>
          <w:sz w:val="22"/>
          <w:szCs w:val="22"/>
          <w:lang w:eastAsia="en-GB"/>
        </w:rPr>
      </w:pPr>
      <w:hyperlink w:anchor="_Toc530496936" w:history="1">
        <w:r w:rsidR="00EB128A" w:rsidRPr="00097E1B">
          <w:rPr>
            <w:rStyle w:val="Hipersaitas"/>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7419E6">
      <w:pPr>
        <w:pStyle w:val="Turinys2"/>
        <w:rPr>
          <w:rFonts w:asciiTheme="minorHAnsi" w:eastAsiaTheme="minorEastAsia" w:hAnsiTheme="minorHAnsi" w:cstheme="minorBidi"/>
          <w:noProof/>
          <w:sz w:val="22"/>
          <w:szCs w:val="22"/>
          <w:lang w:eastAsia="en-GB"/>
        </w:rPr>
      </w:pPr>
      <w:hyperlink w:anchor="_Toc530496937" w:history="1">
        <w:r w:rsidR="00EB128A" w:rsidRPr="00097E1B">
          <w:rPr>
            <w:rStyle w:val="Hipersaitas"/>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7419E6">
      <w:pPr>
        <w:pStyle w:val="Turinys2"/>
        <w:rPr>
          <w:rFonts w:asciiTheme="minorHAnsi" w:eastAsiaTheme="minorEastAsia" w:hAnsiTheme="minorHAnsi" w:cstheme="minorBidi"/>
          <w:noProof/>
          <w:sz w:val="22"/>
          <w:szCs w:val="22"/>
          <w:lang w:eastAsia="en-GB"/>
        </w:rPr>
      </w:pPr>
      <w:hyperlink w:anchor="_Toc530496938" w:history="1">
        <w:r w:rsidR="00EB128A" w:rsidRPr="00097E1B">
          <w:rPr>
            <w:rStyle w:val="Hipersaitas"/>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7419E6">
      <w:pPr>
        <w:pStyle w:val="Turinys2"/>
        <w:rPr>
          <w:rFonts w:asciiTheme="minorHAnsi" w:eastAsiaTheme="minorEastAsia" w:hAnsiTheme="minorHAnsi" w:cstheme="minorBidi"/>
          <w:noProof/>
          <w:sz w:val="22"/>
          <w:szCs w:val="22"/>
          <w:lang w:eastAsia="en-GB"/>
        </w:rPr>
      </w:pPr>
      <w:hyperlink w:anchor="_Toc530496939" w:history="1">
        <w:r w:rsidR="00EB128A" w:rsidRPr="00097E1B">
          <w:rPr>
            <w:rStyle w:val="Hipersaitas"/>
            <w:noProof/>
          </w:rPr>
          <w:t xml:space="preserve">Article II.15 — </w:t>
        </w:r>
        <w:r w:rsidR="00EB128A" w:rsidRPr="00097E1B">
          <w:rPr>
            <w:rStyle w:val="Hipersaitas"/>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7419E6">
      <w:pPr>
        <w:pStyle w:val="Turinys2"/>
        <w:rPr>
          <w:rFonts w:asciiTheme="minorHAnsi" w:eastAsiaTheme="minorEastAsia" w:hAnsiTheme="minorHAnsi" w:cstheme="minorBidi"/>
          <w:noProof/>
          <w:sz w:val="22"/>
          <w:szCs w:val="22"/>
          <w:lang w:eastAsia="en-GB"/>
        </w:rPr>
      </w:pPr>
      <w:hyperlink w:anchor="_Toc530496940" w:history="1">
        <w:r w:rsidR="00EB128A" w:rsidRPr="00097E1B">
          <w:rPr>
            <w:rStyle w:val="Hipersaitas"/>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ipersaitas"/>
            <w:noProof/>
          </w:rPr>
          <w:t>II.16.1</w:t>
        </w:r>
        <w:r w:rsidR="00EB128A">
          <w:rPr>
            <w:rFonts w:asciiTheme="minorHAnsi" w:eastAsiaTheme="minorEastAsia" w:hAnsiTheme="minorHAnsi" w:cstheme="minorBidi"/>
            <w:noProof/>
            <w:sz w:val="22"/>
            <w:szCs w:val="22"/>
            <w:lang w:eastAsia="en-GB"/>
          </w:rPr>
          <w:tab/>
        </w:r>
        <w:r w:rsidR="00EB128A" w:rsidRPr="00097E1B">
          <w:rPr>
            <w:rStyle w:val="Hipersaitas"/>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ipersaitas"/>
            <w:noProof/>
          </w:rPr>
          <w:t>II.16.2</w:t>
        </w:r>
        <w:r w:rsidR="00EB128A">
          <w:rPr>
            <w:rFonts w:asciiTheme="minorHAnsi" w:eastAsiaTheme="minorEastAsia" w:hAnsiTheme="minorHAnsi" w:cstheme="minorBidi"/>
            <w:noProof/>
            <w:sz w:val="22"/>
            <w:szCs w:val="22"/>
            <w:lang w:eastAsia="en-GB"/>
          </w:rPr>
          <w:tab/>
        </w:r>
        <w:r w:rsidR="00EB128A" w:rsidRPr="00097E1B">
          <w:rPr>
            <w:rStyle w:val="Hipersaitas"/>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ipersaitas"/>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ipersaitas"/>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7419E6">
      <w:pPr>
        <w:pStyle w:val="Turinys2"/>
        <w:rPr>
          <w:rFonts w:asciiTheme="minorHAnsi" w:eastAsiaTheme="minorEastAsia" w:hAnsiTheme="minorHAnsi" w:cstheme="minorBidi"/>
          <w:noProof/>
          <w:sz w:val="22"/>
          <w:szCs w:val="22"/>
          <w:lang w:eastAsia="en-GB"/>
        </w:rPr>
      </w:pPr>
      <w:hyperlink w:anchor="_Toc530496944" w:history="1">
        <w:r w:rsidR="00EB128A" w:rsidRPr="00097E1B">
          <w:rPr>
            <w:rStyle w:val="Hipersaitas"/>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ipersaitas"/>
            <w:noProof/>
          </w:rPr>
          <w:t>II.17.1</w:t>
        </w:r>
        <w:r w:rsidR="00EB128A">
          <w:rPr>
            <w:rFonts w:asciiTheme="minorHAnsi" w:eastAsiaTheme="minorEastAsia" w:hAnsiTheme="minorHAnsi" w:cstheme="minorBidi"/>
            <w:noProof/>
            <w:sz w:val="22"/>
            <w:szCs w:val="22"/>
            <w:lang w:eastAsia="en-GB"/>
          </w:rPr>
          <w:tab/>
        </w:r>
        <w:r w:rsidR="00EB128A" w:rsidRPr="00097E1B">
          <w:rPr>
            <w:rStyle w:val="Hipersaitas"/>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ipersaitas"/>
            <w:noProof/>
          </w:rPr>
          <w:t>II.17.2</w:t>
        </w:r>
        <w:r w:rsidR="00EB128A">
          <w:rPr>
            <w:rFonts w:asciiTheme="minorHAnsi" w:eastAsiaTheme="minorEastAsia" w:hAnsiTheme="minorHAnsi" w:cstheme="minorBidi"/>
            <w:noProof/>
            <w:sz w:val="22"/>
            <w:szCs w:val="22"/>
            <w:lang w:eastAsia="en-GB"/>
          </w:rPr>
          <w:tab/>
        </w:r>
        <w:r w:rsidR="00EB128A" w:rsidRPr="00097E1B">
          <w:rPr>
            <w:rStyle w:val="Hipersaitas"/>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ipersaitas"/>
            <w:noProof/>
          </w:rPr>
          <w:t>II.17.3</w:t>
        </w:r>
        <w:r w:rsidR="00EB128A">
          <w:rPr>
            <w:rFonts w:asciiTheme="minorHAnsi" w:eastAsiaTheme="minorEastAsia" w:hAnsiTheme="minorHAnsi" w:cstheme="minorBidi"/>
            <w:noProof/>
            <w:sz w:val="22"/>
            <w:szCs w:val="22"/>
            <w:lang w:eastAsia="en-GB"/>
          </w:rPr>
          <w:tab/>
        </w:r>
        <w:r w:rsidR="00EB128A" w:rsidRPr="00097E1B">
          <w:rPr>
            <w:rStyle w:val="Hipersaitas"/>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ipersaitas"/>
            <w:noProof/>
          </w:rPr>
          <w:t>II.17.4</w:t>
        </w:r>
        <w:r w:rsidR="00EB128A">
          <w:rPr>
            <w:rFonts w:asciiTheme="minorHAnsi" w:eastAsiaTheme="minorEastAsia" w:hAnsiTheme="minorHAnsi" w:cstheme="minorBidi"/>
            <w:noProof/>
            <w:sz w:val="22"/>
            <w:szCs w:val="22"/>
            <w:lang w:eastAsia="en-GB"/>
          </w:rPr>
          <w:tab/>
        </w:r>
        <w:r w:rsidR="00EB128A" w:rsidRPr="00097E1B">
          <w:rPr>
            <w:rStyle w:val="Hipersaitas"/>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7419E6">
      <w:pPr>
        <w:pStyle w:val="Turinys2"/>
        <w:rPr>
          <w:rFonts w:asciiTheme="minorHAnsi" w:eastAsiaTheme="minorEastAsia" w:hAnsiTheme="minorHAnsi" w:cstheme="minorBidi"/>
          <w:noProof/>
          <w:sz w:val="22"/>
          <w:szCs w:val="22"/>
          <w:lang w:eastAsia="en-GB"/>
        </w:rPr>
      </w:pPr>
      <w:hyperlink w:anchor="_Toc530496949" w:history="1">
        <w:r w:rsidR="00EB128A" w:rsidRPr="00097E1B">
          <w:rPr>
            <w:rStyle w:val="Hipersaitas"/>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7419E6">
      <w:pPr>
        <w:pStyle w:val="Turinys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ipersaitas"/>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7419E6">
      <w:pPr>
        <w:pStyle w:val="Turinys2"/>
        <w:rPr>
          <w:rFonts w:asciiTheme="minorHAnsi" w:eastAsiaTheme="minorEastAsia" w:hAnsiTheme="minorHAnsi" w:cstheme="minorBidi"/>
          <w:noProof/>
          <w:sz w:val="22"/>
          <w:szCs w:val="22"/>
          <w:lang w:eastAsia="en-GB"/>
        </w:rPr>
      </w:pPr>
      <w:hyperlink w:anchor="_Toc530496951" w:history="1">
        <w:r w:rsidR="00EB128A" w:rsidRPr="00097E1B">
          <w:rPr>
            <w:rStyle w:val="Hipersaitas"/>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ipersaitas"/>
            <w:noProof/>
          </w:rPr>
          <w:t>II.19.1</w:t>
        </w:r>
        <w:r w:rsidR="00EB128A">
          <w:rPr>
            <w:rFonts w:asciiTheme="minorHAnsi" w:eastAsiaTheme="minorEastAsia" w:hAnsiTheme="minorHAnsi" w:cstheme="minorBidi"/>
            <w:noProof/>
            <w:sz w:val="22"/>
            <w:szCs w:val="22"/>
            <w:lang w:eastAsia="en-GB"/>
          </w:rPr>
          <w:tab/>
        </w:r>
        <w:r w:rsidR="00EB128A" w:rsidRPr="00097E1B">
          <w:rPr>
            <w:rStyle w:val="Hipersaitas"/>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ipersaitas"/>
            <w:noProof/>
          </w:rPr>
          <w:t>II.19.2</w:t>
        </w:r>
        <w:r w:rsidR="00EB128A">
          <w:rPr>
            <w:rFonts w:asciiTheme="minorHAnsi" w:eastAsiaTheme="minorEastAsia" w:hAnsiTheme="minorHAnsi" w:cstheme="minorBidi"/>
            <w:noProof/>
            <w:sz w:val="22"/>
            <w:szCs w:val="22"/>
            <w:lang w:eastAsia="en-GB"/>
          </w:rPr>
          <w:tab/>
        </w:r>
        <w:r w:rsidR="00EB128A" w:rsidRPr="00097E1B">
          <w:rPr>
            <w:rStyle w:val="Hipersaitas"/>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ipersaitas"/>
            <w:noProof/>
          </w:rPr>
          <w:t>II.19.3</w:t>
        </w:r>
        <w:r w:rsidR="00EB128A">
          <w:rPr>
            <w:rFonts w:asciiTheme="minorHAnsi" w:eastAsiaTheme="minorEastAsia" w:hAnsiTheme="minorHAnsi" w:cstheme="minorBidi"/>
            <w:noProof/>
            <w:sz w:val="22"/>
            <w:szCs w:val="22"/>
            <w:lang w:eastAsia="en-GB"/>
          </w:rPr>
          <w:tab/>
        </w:r>
        <w:r w:rsidR="00EB128A" w:rsidRPr="00097E1B">
          <w:rPr>
            <w:rStyle w:val="Hipersaitas"/>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ipersaitas"/>
            <w:noProof/>
          </w:rPr>
          <w:t>II.19.4</w:t>
        </w:r>
        <w:r w:rsidR="00EB128A">
          <w:rPr>
            <w:rFonts w:asciiTheme="minorHAnsi" w:eastAsiaTheme="minorEastAsia" w:hAnsiTheme="minorHAnsi" w:cstheme="minorBidi"/>
            <w:noProof/>
            <w:sz w:val="22"/>
            <w:szCs w:val="22"/>
            <w:lang w:eastAsia="en-GB"/>
          </w:rPr>
          <w:tab/>
        </w:r>
        <w:r w:rsidR="00EB128A" w:rsidRPr="00097E1B">
          <w:rPr>
            <w:rStyle w:val="Hipersaitas"/>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7419E6">
      <w:pPr>
        <w:pStyle w:val="Turinys2"/>
        <w:rPr>
          <w:rFonts w:asciiTheme="minorHAnsi" w:eastAsiaTheme="minorEastAsia" w:hAnsiTheme="minorHAnsi" w:cstheme="minorBidi"/>
          <w:noProof/>
          <w:sz w:val="22"/>
          <w:szCs w:val="22"/>
          <w:lang w:eastAsia="en-GB"/>
        </w:rPr>
      </w:pPr>
      <w:hyperlink w:anchor="_Toc530496956" w:history="1">
        <w:r w:rsidR="00EB128A" w:rsidRPr="00097E1B">
          <w:rPr>
            <w:rStyle w:val="Hipersaitas"/>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ipersaitas"/>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ipersaitas"/>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ipersaitas"/>
            <w:noProof/>
          </w:rPr>
          <w:t>II.20.2</w:t>
        </w:r>
        <w:r w:rsidR="00EB128A">
          <w:rPr>
            <w:rFonts w:asciiTheme="minorHAnsi" w:eastAsiaTheme="minorEastAsia" w:hAnsiTheme="minorHAnsi" w:cstheme="minorBidi"/>
            <w:noProof/>
            <w:sz w:val="22"/>
            <w:szCs w:val="22"/>
            <w:lang w:eastAsia="en-GB"/>
          </w:rPr>
          <w:tab/>
        </w:r>
        <w:r w:rsidR="00EB128A" w:rsidRPr="00097E1B">
          <w:rPr>
            <w:rStyle w:val="Hipersaitas"/>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7419E6">
      <w:pPr>
        <w:pStyle w:val="Turinys3"/>
        <w:rPr>
          <w:rFonts w:asciiTheme="minorHAnsi" w:eastAsiaTheme="minorEastAsia" w:hAnsiTheme="minorHAnsi" w:cstheme="minorBidi"/>
          <w:noProof/>
          <w:sz w:val="22"/>
          <w:szCs w:val="22"/>
          <w:lang w:eastAsia="en-GB"/>
        </w:rPr>
      </w:pPr>
      <w:hyperlink w:anchor="_Toc530496959" w:history="1">
        <w:r w:rsidR="00EB128A" w:rsidRPr="00097E1B">
          <w:rPr>
            <w:rStyle w:val="Hipersaitas"/>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7419E6">
      <w:pPr>
        <w:pStyle w:val="Turinys2"/>
        <w:rPr>
          <w:rFonts w:asciiTheme="minorHAnsi" w:eastAsiaTheme="minorEastAsia" w:hAnsiTheme="minorHAnsi" w:cstheme="minorBidi"/>
          <w:noProof/>
          <w:sz w:val="22"/>
          <w:szCs w:val="22"/>
          <w:lang w:eastAsia="en-GB"/>
        </w:rPr>
      </w:pPr>
      <w:hyperlink w:anchor="_Toc530496960" w:history="1">
        <w:r w:rsidR="00EB128A" w:rsidRPr="00097E1B">
          <w:rPr>
            <w:rStyle w:val="Hipersaitas"/>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7419E6">
      <w:pPr>
        <w:pStyle w:val="Turinys2"/>
        <w:rPr>
          <w:rFonts w:asciiTheme="minorHAnsi" w:eastAsiaTheme="minorEastAsia" w:hAnsiTheme="minorHAnsi" w:cstheme="minorBidi"/>
          <w:noProof/>
          <w:sz w:val="22"/>
          <w:szCs w:val="22"/>
          <w:lang w:eastAsia="en-GB"/>
        </w:rPr>
      </w:pPr>
      <w:hyperlink w:anchor="_Toc530496961" w:history="1">
        <w:r w:rsidR="00EB128A" w:rsidRPr="00097E1B">
          <w:rPr>
            <w:rStyle w:val="Hipersaitas"/>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7419E6">
      <w:pPr>
        <w:pStyle w:val="Turinys2"/>
        <w:rPr>
          <w:rFonts w:asciiTheme="minorHAnsi" w:eastAsiaTheme="minorEastAsia" w:hAnsiTheme="minorHAnsi" w:cstheme="minorBidi"/>
          <w:noProof/>
          <w:sz w:val="22"/>
          <w:szCs w:val="22"/>
          <w:lang w:eastAsia="en-GB"/>
        </w:rPr>
      </w:pPr>
      <w:hyperlink w:anchor="_Toc530496962" w:history="1">
        <w:r w:rsidR="00EB128A" w:rsidRPr="00097E1B">
          <w:rPr>
            <w:rStyle w:val="Hipersaitas"/>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7419E6">
      <w:pPr>
        <w:pStyle w:val="Turinys2"/>
        <w:rPr>
          <w:rFonts w:asciiTheme="minorHAnsi" w:eastAsiaTheme="minorEastAsia" w:hAnsiTheme="minorHAnsi" w:cstheme="minorBidi"/>
          <w:noProof/>
          <w:sz w:val="22"/>
          <w:szCs w:val="22"/>
          <w:lang w:eastAsia="en-GB"/>
        </w:rPr>
      </w:pPr>
      <w:hyperlink w:anchor="_Toc530496963" w:history="1">
        <w:r w:rsidR="00EB128A" w:rsidRPr="00097E1B">
          <w:rPr>
            <w:rStyle w:val="Hipersaitas"/>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7419E6">
      <w:pPr>
        <w:pStyle w:val="Turinys3"/>
        <w:rPr>
          <w:rFonts w:asciiTheme="minorHAnsi" w:eastAsiaTheme="minorEastAsia" w:hAnsiTheme="minorHAnsi" w:cstheme="minorBidi"/>
          <w:noProof/>
          <w:sz w:val="22"/>
          <w:szCs w:val="22"/>
          <w:lang w:eastAsia="en-GB"/>
        </w:rPr>
      </w:pPr>
      <w:hyperlink w:anchor="_Toc530496964" w:history="1">
        <w:r w:rsidR="00EB128A" w:rsidRPr="00097E1B">
          <w:rPr>
            <w:rStyle w:val="Hipersaitas"/>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7419E6">
      <w:pPr>
        <w:pStyle w:val="Turinys3"/>
        <w:rPr>
          <w:rFonts w:asciiTheme="minorHAnsi" w:eastAsiaTheme="minorEastAsia" w:hAnsiTheme="minorHAnsi" w:cstheme="minorBidi"/>
          <w:noProof/>
          <w:sz w:val="22"/>
          <w:szCs w:val="22"/>
          <w:lang w:eastAsia="en-GB"/>
        </w:rPr>
      </w:pPr>
      <w:hyperlink w:anchor="_Toc530496965" w:history="1">
        <w:r w:rsidR="00EB128A" w:rsidRPr="00097E1B">
          <w:rPr>
            <w:rStyle w:val="Hipersaitas"/>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7419E6">
      <w:pPr>
        <w:pStyle w:val="Turinys2"/>
        <w:rPr>
          <w:rFonts w:asciiTheme="minorHAnsi" w:eastAsiaTheme="minorEastAsia" w:hAnsiTheme="minorHAnsi" w:cstheme="minorBidi"/>
          <w:noProof/>
          <w:sz w:val="22"/>
          <w:szCs w:val="22"/>
          <w:lang w:eastAsia="en-GB"/>
        </w:rPr>
      </w:pPr>
      <w:hyperlink w:anchor="_Toc530496966" w:history="1">
        <w:r w:rsidR="00EB128A" w:rsidRPr="00097E1B">
          <w:rPr>
            <w:rStyle w:val="Hipersaitas"/>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ipersaitas"/>
            <w:noProof/>
          </w:rPr>
          <w:t>II.25.1</w:t>
        </w:r>
        <w:r w:rsidR="00EB128A">
          <w:rPr>
            <w:rFonts w:asciiTheme="minorHAnsi" w:eastAsiaTheme="minorEastAsia" w:hAnsiTheme="minorHAnsi" w:cstheme="minorBidi"/>
            <w:noProof/>
            <w:sz w:val="22"/>
            <w:szCs w:val="22"/>
            <w:lang w:eastAsia="en-GB"/>
          </w:rPr>
          <w:tab/>
        </w:r>
        <w:r w:rsidR="00EB128A" w:rsidRPr="00097E1B">
          <w:rPr>
            <w:rStyle w:val="Hipersaitas"/>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ipersaitas"/>
            <w:noProof/>
          </w:rPr>
          <w:t>II.25.2</w:t>
        </w:r>
        <w:r w:rsidR="00EB128A">
          <w:rPr>
            <w:rFonts w:asciiTheme="minorHAnsi" w:eastAsiaTheme="minorEastAsia" w:hAnsiTheme="minorHAnsi" w:cstheme="minorBidi"/>
            <w:noProof/>
            <w:sz w:val="22"/>
            <w:szCs w:val="22"/>
            <w:lang w:eastAsia="en-GB"/>
          </w:rPr>
          <w:tab/>
        </w:r>
        <w:r w:rsidR="00EB128A" w:rsidRPr="00097E1B">
          <w:rPr>
            <w:rStyle w:val="Hipersaitas"/>
            <w:noProof/>
          </w:rPr>
          <w:t xml:space="preserve">Step 2 — Limit to </w:t>
        </w:r>
        <w:r w:rsidR="00EB128A" w:rsidRPr="00097E1B">
          <w:rPr>
            <w:rStyle w:val="Hipersaitas"/>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ipersaitas"/>
            <w:noProof/>
          </w:rPr>
          <w:t>II.25.3</w:t>
        </w:r>
        <w:r w:rsidR="00EB128A">
          <w:rPr>
            <w:rFonts w:asciiTheme="minorHAnsi" w:eastAsiaTheme="minorEastAsia" w:hAnsiTheme="minorHAnsi" w:cstheme="minorBidi"/>
            <w:noProof/>
            <w:sz w:val="22"/>
            <w:szCs w:val="22"/>
            <w:lang w:eastAsia="en-GB"/>
          </w:rPr>
          <w:tab/>
        </w:r>
        <w:r w:rsidR="00EB128A" w:rsidRPr="00097E1B">
          <w:rPr>
            <w:rStyle w:val="Hipersaitas"/>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ipersaitas"/>
            <w:noProof/>
          </w:rPr>
          <w:t>II.25.4</w:t>
        </w:r>
        <w:r w:rsidR="00EB128A">
          <w:rPr>
            <w:rFonts w:asciiTheme="minorHAnsi" w:eastAsiaTheme="minorEastAsia" w:hAnsiTheme="minorHAnsi" w:cstheme="minorBidi"/>
            <w:noProof/>
            <w:sz w:val="22"/>
            <w:szCs w:val="22"/>
            <w:lang w:eastAsia="en-GB"/>
          </w:rPr>
          <w:tab/>
        </w:r>
        <w:r w:rsidR="00EB128A" w:rsidRPr="00097E1B">
          <w:rPr>
            <w:rStyle w:val="Hipersaitas"/>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7419E6">
      <w:pPr>
        <w:pStyle w:val="Turinys2"/>
        <w:rPr>
          <w:rFonts w:asciiTheme="minorHAnsi" w:eastAsiaTheme="minorEastAsia" w:hAnsiTheme="minorHAnsi" w:cstheme="minorBidi"/>
          <w:noProof/>
          <w:sz w:val="22"/>
          <w:szCs w:val="22"/>
          <w:lang w:eastAsia="en-GB"/>
        </w:rPr>
      </w:pPr>
      <w:hyperlink w:anchor="_Toc530496971" w:history="1">
        <w:r w:rsidR="00EB128A" w:rsidRPr="00097E1B">
          <w:rPr>
            <w:rStyle w:val="Hipersaitas"/>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ipersaitas"/>
            <w:noProof/>
          </w:rPr>
          <w:t>II.26.1</w:t>
        </w:r>
        <w:r w:rsidR="00EB128A">
          <w:rPr>
            <w:rFonts w:asciiTheme="minorHAnsi" w:eastAsiaTheme="minorEastAsia" w:hAnsiTheme="minorHAnsi" w:cstheme="minorBidi"/>
            <w:noProof/>
            <w:sz w:val="22"/>
            <w:szCs w:val="22"/>
            <w:lang w:eastAsia="en-GB"/>
          </w:rPr>
          <w:tab/>
        </w:r>
        <w:r w:rsidR="00EB128A" w:rsidRPr="00097E1B">
          <w:rPr>
            <w:rStyle w:val="Hipersaitas"/>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ipersaitas"/>
            <w:noProof/>
          </w:rPr>
          <w:t>II.26.2</w:t>
        </w:r>
        <w:r w:rsidR="00EB128A">
          <w:rPr>
            <w:rFonts w:asciiTheme="minorHAnsi" w:eastAsiaTheme="minorEastAsia" w:hAnsiTheme="minorHAnsi" w:cstheme="minorBidi"/>
            <w:noProof/>
            <w:sz w:val="22"/>
            <w:szCs w:val="22"/>
            <w:lang w:eastAsia="en-GB"/>
          </w:rPr>
          <w:tab/>
        </w:r>
        <w:r w:rsidR="00EB128A" w:rsidRPr="00097E1B">
          <w:rPr>
            <w:rStyle w:val="Hipersaitas"/>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ipersaitas"/>
            <w:bCs/>
            <w:noProof/>
          </w:rPr>
          <w:t>II.26.3</w:t>
        </w:r>
        <w:r w:rsidR="00EB128A">
          <w:rPr>
            <w:rFonts w:asciiTheme="minorHAnsi" w:eastAsiaTheme="minorEastAsia" w:hAnsiTheme="minorHAnsi" w:cstheme="minorBidi"/>
            <w:noProof/>
            <w:sz w:val="22"/>
            <w:szCs w:val="22"/>
            <w:lang w:eastAsia="en-GB"/>
          </w:rPr>
          <w:tab/>
        </w:r>
        <w:r w:rsidR="00EB128A" w:rsidRPr="00097E1B">
          <w:rPr>
            <w:rStyle w:val="Hipersaitas"/>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ipersaitas"/>
            <w:noProof/>
          </w:rPr>
          <w:t>II.26.4</w:t>
        </w:r>
        <w:r w:rsidR="00EB128A">
          <w:rPr>
            <w:rFonts w:asciiTheme="minorHAnsi" w:eastAsiaTheme="minorEastAsia" w:hAnsiTheme="minorHAnsi" w:cstheme="minorBidi"/>
            <w:noProof/>
            <w:sz w:val="22"/>
            <w:szCs w:val="22"/>
            <w:lang w:eastAsia="en-GB"/>
          </w:rPr>
          <w:tab/>
        </w:r>
        <w:r w:rsidR="00EB128A" w:rsidRPr="00097E1B">
          <w:rPr>
            <w:rStyle w:val="Hipersaitas"/>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ipersaitas"/>
            <w:noProof/>
          </w:rPr>
          <w:t>II.26.5</w:t>
        </w:r>
        <w:r w:rsidR="00EB128A">
          <w:rPr>
            <w:rFonts w:asciiTheme="minorHAnsi" w:eastAsiaTheme="minorEastAsia" w:hAnsiTheme="minorHAnsi" w:cstheme="minorBidi"/>
            <w:noProof/>
            <w:sz w:val="22"/>
            <w:szCs w:val="22"/>
            <w:lang w:eastAsia="en-GB"/>
          </w:rPr>
          <w:tab/>
        </w:r>
        <w:r w:rsidR="00EB128A" w:rsidRPr="00097E1B">
          <w:rPr>
            <w:rStyle w:val="Hipersaitas"/>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7419E6">
      <w:pPr>
        <w:pStyle w:val="Turinys2"/>
        <w:rPr>
          <w:rFonts w:asciiTheme="minorHAnsi" w:eastAsiaTheme="minorEastAsia" w:hAnsiTheme="minorHAnsi" w:cstheme="minorBidi"/>
          <w:noProof/>
          <w:sz w:val="22"/>
          <w:szCs w:val="22"/>
          <w:lang w:eastAsia="en-GB"/>
        </w:rPr>
      </w:pPr>
      <w:hyperlink w:anchor="_Toc530496977" w:history="1">
        <w:r w:rsidR="00EB128A" w:rsidRPr="00097E1B">
          <w:rPr>
            <w:rStyle w:val="Hipersaitas"/>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ipersaitas"/>
            <w:noProof/>
          </w:rPr>
          <w:t>II.27.1</w:t>
        </w:r>
        <w:r w:rsidR="00EB128A">
          <w:rPr>
            <w:rFonts w:asciiTheme="minorHAnsi" w:eastAsiaTheme="minorEastAsia" w:hAnsiTheme="minorHAnsi" w:cstheme="minorBidi"/>
            <w:noProof/>
            <w:sz w:val="22"/>
            <w:szCs w:val="22"/>
            <w:lang w:eastAsia="en-GB"/>
          </w:rPr>
          <w:tab/>
        </w:r>
        <w:r w:rsidR="00EB128A" w:rsidRPr="00097E1B">
          <w:rPr>
            <w:rStyle w:val="Hipersaitas"/>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ipersaitas"/>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ipersaitas"/>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ipersaitas"/>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ipersaitas"/>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ipersaitas"/>
            <w:noProof/>
          </w:rPr>
          <w:t>II.27.4</w:t>
        </w:r>
        <w:r w:rsidR="00EB128A">
          <w:rPr>
            <w:rFonts w:asciiTheme="minorHAnsi" w:eastAsiaTheme="minorEastAsia" w:hAnsiTheme="minorHAnsi" w:cstheme="minorBidi"/>
            <w:noProof/>
            <w:sz w:val="22"/>
            <w:szCs w:val="22"/>
            <w:lang w:eastAsia="en-GB"/>
          </w:rPr>
          <w:tab/>
        </w:r>
        <w:r w:rsidR="00EB128A" w:rsidRPr="00097E1B">
          <w:rPr>
            <w:rStyle w:val="Hipersaitas"/>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ipersaitas"/>
            <w:noProof/>
          </w:rPr>
          <w:t>II.27.5</w:t>
        </w:r>
        <w:r w:rsidR="00EB128A">
          <w:rPr>
            <w:rFonts w:asciiTheme="minorHAnsi" w:eastAsiaTheme="minorEastAsia" w:hAnsiTheme="minorHAnsi" w:cstheme="minorBidi"/>
            <w:noProof/>
            <w:sz w:val="22"/>
            <w:szCs w:val="22"/>
            <w:lang w:eastAsia="en-GB"/>
          </w:rPr>
          <w:tab/>
        </w:r>
        <w:r w:rsidR="00EB128A" w:rsidRPr="00097E1B">
          <w:rPr>
            <w:rStyle w:val="Hipersaitas"/>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ipersaitas"/>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ipersaitas"/>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ipersaitas"/>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ipersaitas"/>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ipersaitas"/>
            <w:noProof/>
          </w:rPr>
          <w:t>II.27.8</w:t>
        </w:r>
        <w:r w:rsidR="00EB128A">
          <w:rPr>
            <w:rFonts w:asciiTheme="minorHAnsi" w:eastAsiaTheme="minorEastAsia" w:hAnsiTheme="minorHAnsi" w:cstheme="minorBidi"/>
            <w:noProof/>
            <w:sz w:val="22"/>
            <w:szCs w:val="22"/>
            <w:lang w:eastAsia="en-GB"/>
          </w:rPr>
          <w:tab/>
        </w:r>
        <w:r w:rsidR="00EB128A" w:rsidRPr="00097E1B">
          <w:rPr>
            <w:rStyle w:val="Hipersaitas"/>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7419E6">
      <w:pPr>
        <w:pStyle w:val="Turinys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ipersaitas"/>
            <w:noProof/>
          </w:rPr>
          <w:t>II.27.9</w:t>
        </w:r>
        <w:r w:rsidR="00EB128A">
          <w:rPr>
            <w:rFonts w:asciiTheme="minorHAnsi" w:eastAsiaTheme="minorEastAsia" w:hAnsiTheme="minorHAnsi" w:cstheme="minorBidi"/>
            <w:noProof/>
            <w:sz w:val="22"/>
            <w:szCs w:val="22"/>
            <w:lang w:eastAsia="en-GB"/>
          </w:rPr>
          <w:tab/>
        </w:r>
        <w:r w:rsidR="00EB128A" w:rsidRPr="00097E1B">
          <w:rPr>
            <w:rStyle w:val="Hipersaitas"/>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Antrat1"/>
      </w:pPr>
      <w:bookmarkStart w:id="5" w:name="_Toc441250816"/>
      <w:bookmarkStart w:id="6" w:name="_Toc530496912"/>
      <w:bookmarkStart w:id="7" w:name="_Toc97092408"/>
      <w:r w:rsidRPr="00345713">
        <w:lastRenderedPageBreak/>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Antrat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Sraopastraipa"/>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Antrat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Antrat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Antrat3"/>
      </w:pPr>
      <w:bookmarkStart w:id="14" w:name="_Toc441250820"/>
      <w:bookmarkStart w:id="15" w:name="_Toc530496916"/>
    </w:p>
    <w:p w14:paraId="78AD086B" w14:textId="77777777" w:rsidR="00BF6E96" w:rsidRPr="00345713" w:rsidRDefault="00860C46" w:rsidP="00D43191">
      <w:pPr>
        <w:pStyle w:val="Antrat3"/>
      </w:pPr>
      <w:r w:rsidRPr="00345713">
        <w:lastRenderedPageBreak/>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Antrat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lastRenderedPageBreak/>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Antrat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Antrat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Antrat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lastRenderedPageBreak/>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Antrat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Antrat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Antrat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Antrat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Antrat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lastRenderedPageBreak/>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Puslapioinaosnuoroda"/>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Antrat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Antrat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Antrat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Antrat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Antrat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Antrat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Antrat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lastRenderedPageBreak/>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Antrat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w:t>
      </w:r>
      <w:r w:rsidRPr="00345713">
        <w:lastRenderedPageBreak/>
        <w:t>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Antrat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Puslapioinaosnuoroda"/>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Puslapioinaosnuoroda"/>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Antrat2"/>
      </w:pPr>
      <w:bookmarkStart w:id="54" w:name="_Toc441250841"/>
      <w:bookmarkStart w:id="55" w:name="_Toc530496935"/>
      <w:r w:rsidRPr="00345713">
        <w:lastRenderedPageBreak/>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Sraopastraipa"/>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Sraopastraipa"/>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Antrat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lastRenderedPageBreak/>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Antrat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Antrat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lastRenderedPageBreak/>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w:t>
      </w:r>
      <w:bookmarkStart w:id="63" w:name="_GoBack"/>
      <w:bookmarkEnd w:id="63"/>
      <w:r w:rsidR="006B5C25" w:rsidRPr="00345713">
        <w:t>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Antrat2"/>
      </w:pPr>
      <w:bookmarkStart w:id="64" w:name="_Toc97092422"/>
      <w:bookmarkStart w:id="65" w:name="_Toc441250845"/>
      <w:bookmarkStart w:id="66"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4"/>
      <w:bookmarkEnd w:id="65"/>
      <w:bookmarkEnd w:id="66"/>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Antrat2"/>
      </w:pPr>
      <w:bookmarkStart w:id="67" w:name="_Toc97092421"/>
      <w:bookmarkStart w:id="68" w:name="_Toc441250846"/>
      <w:bookmarkStart w:id="69"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7"/>
      <w:bookmarkEnd w:id="68"/>
      <w:bookmarkEnd w:id="69"/>
    </w:p>
    <w:p w14:paraId="78AD090A" w14:textId="77777777" w:rsidR="0003387A" w:rsidRPr="00345713" w:rsidRDefault="0003387A" w:rsidP="000669D7">
      <w:pPr>
        <w:pStyle w:val="Antrat3"/>
      </w:pPr>
      <w:bookmarkStart w:id="70" w:name="_Toc441250847"/>
      <w:bookmarkStart w:id="71" w:name="_Toc530496941"/>
      <w:r w:rsidRPr="00345713">
        <w:t>II.</w:t>
      </w:r>
      <w:r w:rsidR="009B606A" w:rsidRPr="00345713">
        <w:t>1</w:t>
      </w:r>
      <w:r w:rsidR="00B229FC" w:rsidRPr="00345713">
        <w:t>6</w:t>
      </w:r>
      <w:r w:rsidRPr="00345713">
        <w:t>.1</w:t>
      </w:r>
      <w:r w:rsidRPr="00345713">
        <w:tab/>
        <w:t>Suspension of implementation by the beneficiaries</w:t>
      </w:r>
      <w:bookmarkEnd w:id="70"/>
      <w:bookmarkEnd w:id="71"/>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Antrat3"/>
      </w:pPr>
      <w:bookmarkStart w:id="72" w:name="_Toc441250848"/>
      <w:bookmarkStart w:id="73"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2"/>
      <w:bookmarkEnd w:id="73"/>
    </w:p>
    <w:p w14:paraId="78AD0911" w14:textId="77777777" w:rsidR="00043B7D" w:rsidRPr="00D047ED" w:rsidRDefault="007A7919" w:rsidP="000669D7">
      <w:pPr>
        <w:pStyle w:val="Antrat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lastRenderedPageBreak/>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Antrat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Antrat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lastRenderedPageBreak/>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Antrat3"/>
      </w:pPr>
      <w:bookmarkStart w:id="74" w:name="_Toc441250849"/>
      <w:bookmarkStart w:id="75"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4"/>
      <w:bookmarkEnd w:id="75"/>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Antrat2"/>
      </w:pPr>
      <w:bookmarkStart w:id="76" w:name="_Toc441250850"/>
      <w:bookmarkStart w:id="77"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6"/>
      <w:bookmarkEnd w:id="77"/>
    </w:p>
    <w:p w14:paraId="78AD0933" w14:textId="77777777" w:rsidR="00C75428" w:rsidRPr="00345713" w:rsidRDefault="009B606A" w:rsidP="00D047ED">
      <w:pPr>
        <w:pStyle w:val="Antrat3"/>
        <w:ind w:left="851" w:hanging="851"/>
      </w:pPr>
      <w:bookmarkStart w:id="78" w:name="_Toc441250851"/>
      <w:bookmarkStart w:id="79"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8"/>
      <w:bookmarkEnd w:id="79"/>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Antrat3"/>
        <w:ind w:left="851" w:hanging="851"/>
        <w:jc w:val="both"/>
      </w:pPr>
      <w:bookmarkStart w:id="80" w:name="_Toc441250852"/>
      <w:bookmarkStart w:id="81" w:name="_Toc530496946"/>
      <w:r w:rsidRPr="00345713">
        <w:lastRenderedPageBreak/>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80"/>
      <w:bookmarkEnd w:id="81"/>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Antrat3"/>
        <w:ind w:left="851" w:hanging="851"/>
        <w:jc w:val="both"/>
      </w:pPr>
      <w:bookmarkStart w:id="82" w:name="_Toc441250853"/>
      <w:bookmarkStart w:id="83"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2"/>
      <w:bookmarkEnd w:id="83"/>
    </w:p>
    <w:p w14:paraId="78AD0946" w14:textId="77777777" w:rsidR="00F2700A" w:rsidRPr="00D047ED" w:rsidRDefault="005C3A15" w:rsidP="001A2CAB">
      <w:pPr>
        <w:pStyle w:val="Antrat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lastRenderedPageBreak/>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Antrat4"/>
      </w:pPr>
      <w:r w:rsidRPr="00D047ED">
        <w:lastRenderedPageBreak/>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Antrat3"/>
      </w:pPr>
      <w:bookmarkStart w:id="84" w:name="_Toc441250854"/>
      <w:bookmarkStart w:id="85"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4"/>
      <w:bookmarkEnd w:id="85"/>
    </w:p>
    <w:p w14:paraId="78AD096C" w14:textId="77777777" w:rsidR="00DB22DC" w:rsidRPr="00D047ED" w:rsidRDefault="00ED49D1" w:rsidP="000265E9">
      <w:pPr>
        <w:pStyle w:val="Antrat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w:t>
      </w:r>
      <w:r w:rsidR="00BF6F5D">
        <w:lastRenderedPageBreak/>
        <w:t xml:space="preserve">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Antrat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lastRenderedPageBreak/>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Antrat2"/>
      </w:pPr>
      <w:bookmarkStart w:id="86" w:name="_Toc441250855"/>
      <w:bookmarkStart w:id="87"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6"/>
      <w:bookmarkEnd w:id="87"/>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Antrat1"/>
      </w:pPr>
      <w:bookmarkStart w:id="88" w:name="_Toc441250856"/>
      <w:bookmarkStart w:id="89" w:name="_Toc530496950"/>
      <w:r w:rsidRPr="00345713">
        <w:lastRenderedPageBreak/>
        <w:t xml:space="preserve">PART B </w:t>
      </w:r>
      <w:r w:rsidR="00345713">
        <w:rPr>
          <w:rFonts w:hint="eastAsia"/>
        </w:rPr>
        <w:t>—</w:t>
      </w:r>
      <w:r w:rsidRPr="00345713">
        <w:t xml:space="preserve"> FINANCIAL PROVISIONS</w:t>
      </w:r>
      <w:bookmarkEnd w:id="88"/>
      <w:bookmarkEnd w:id="89"/>
    </w:p>
    <w:p w14:paraId="78AD098F" w14:textId="77777777" w:rsidR="00171637" w:rsidRPr="00345713" w:rsidRDefault="000A4F91" w:rsidP="000265E9">
      <w:pPr>
        <w:pStyle w:val="Antrat2"/>
      </w:pPr>
      <w:bookmarkStart w:id="90" w:name="_Toc441250857"/>
      <w:bookmarkStart w:id="91"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90"/>
      <w:bookmarkEnd w:id="91"/>
    </w:p>
    <w:p w14:paraId="78AD0990" w14:textId="77777777" w:rsidR="00171637" w:rsidRPr="00345713" w:rsidRDefault="00171637" w:rsidP="000265E9">
      <w:pPr>
        <w:pStyle w:val="Antrat3"/>
      </w:pPr>
      <w:bookmarkStart w:id="92" w:name="_Toc441250858"/>
      <w:bookmarkStart w:id="93" w:name="_Toc530496952"/>
      <w:r w:rsidRPr="00345713">
        <w:t>II.19.1</w:t>
      </w:r>
      <w:r w:rsidRPr="00345713">
        <w:tab/>
        <w:t>Conditions for the eligibility of costs</w:t>
      </w:r>
      <w:bookmarkEnd w:id="92"/>
      <w:bookmarkEnd w:id="93"/>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Antrat3"/>
      </w:pPr>
      <w:bookmarkStart w:id="94" w:name="_Toc441250859"/>
      <w:bookmarkStart w:id="95" w:name="_Toc530496953"/>
      <w:r w:rsidRPr="00345713">
        <w:t>II.19.2</w:t>
      </w:r>
      <w:r w:rsidRPr="00345713">
        <w:tab/>
        <w:t xml:space="preserve">Eligible </w:t>
      </w:r>
      <w:r w:rsidR="00503DE9" w:rsidRPr="00345713">
        <w:t>direct costs</w:t>
      </w:r>
      <w:bookmarkEnd w:id="94"/>
      <w:bookmarkEnd w:id="95"/>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Sraopastraipa"/>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Sraopastraipa"/>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Sraopastraipa"/>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Antrat3"/>
      </w:pPr>
      <w:bookmarkStart w:id="96" w:name="_Toc441250860"/>
      <w:bookmarkStart w:id="97" w:name="_Toc530496954"/>
      <w:r w:rsidRPr="00345713">
        <w:lastRenderedPageBreak/>
        <w:t>II.19.3</w:t>
      </w:r>
      <w:r w:rsidRPr="00345713">
        <w:tab/>
        <w:t>Eligible in</w:t>
      </w:r>
      <w:r w:rsidR="00503DE9" w:rsidRPr="00345713">
        <w:t>direct costs</w:t>
      </w:r>
      <w:bookmarkEnd w:id="96"/>
      <w:bookmarkEnd w:id="97"/>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Antrat3"/>
      </w:pPr>
      <w:bookmarkStart w:id="98" w:name="_Toc441250861"/>
      <w:bookmarkStart w:id="99" w:name="_Toc530496955"/>
      <w:r w:rsidRPr="00345713">
        <w:t>II.19.4</w:t>
      </w:r>
      <w:r w:rsidRPr="00345713">
        <w:tab/>
      </w:r>
      <w:r w:rsidR="0021550D">
        <w:t xml:space="preserve"> </w:t>
      </w:r>
      <w:r w:rsidRPr="00345713">
        <w:t>Ineligible costs</w:t>
      </w:r>
      <w:bookmarkEnd w:id="98"/>
      <w:bookmarkEnd w:id="99"/>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Antrat2"/>
      </w:pPr>
      <w:bookmarkStart w:id="100" w:name="_Toc441250862"/>
      <w:bookmarkStart w:id="101"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100"/>
      <w:bookmarkEnd w:id="101"/>
    </w:p>
    <w:p w14:paraId="78AD09C1" w14:textId="77777777" w:rsidR="00922B3E" w:rsidRPr="00345713" w:rsidRDefault="002A3D46" w:rsidP="002D4BBC">
      <w:pPr>
        <w:pStyle w:val="Antrat3"/>
        <w:ind w:left="993" w:hanging="993"/>
      </w:pPr>
      <w:bookmarkStart w:id="102" w:name="_Toc441250863"/>
      <w:bookmarkStart w:id="103" w:name="_Toc530496957"/>
      <w:r w:rsidRPr="00345713">
        <w:t xml:space="preserve">II.20.1 </w:t>
      </w:r>
      <w:r w:rsidR="002D4BBC">
        <w:tab/>
      </w:r>
      <w:r w:rsidR="00922B3E" w:rsidRPr="00345713">
        <w:t>Declaring costs and contributions</w:t>
      </w:r>
      <w:bookmarkEnd w:id="102"/>
      <w:bookmarkEnd w:id="103"/>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Sraopastraipa"/>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lastRenderedPageBreak/>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Antrat3"/>
        <w:ind w:left="993" w:hanging="993"/>
      </w:pPr>
      <w:bookmarkStart w:id="104" w:name="_Toc441250864"/>
      <w:bookmarkStart w:id="105" w:name="_Toc530496958"/>
      <w:r w:rsidRPr="00345713">
        <w:t>II.20.2</w:t>
      </w:r>
      <w:r w:rsidR="00AE4F1A" w:rsidRPr="00345713">
        <w:tab/>
      </w:r>
      <w:r w:rsidR="00922B3E" w:rsidRPr="00345713">
        <w:t>Records and other documentation to support the c</w:t>
      </w:r>
      <w:r w:rsidR="00691906" w:rsidRPr="00345713">
        <w:t>osts and contributions declared</w:t>
      </w:r>
      <w:bookmarkEnd w:id="104"/>
      <w:bookmarkEnd w:id="105"/>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lastRenderedPageBreak/>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Antrat3"/>
      </w:pPr>
      <w:bookmarkStart w:id="106" w:name="_Toc441250865"/>
      <w:bookmarkStart w:id="107" w:name="_Toc530496959"/>
      <w:r w:rsidRPr="00345713">
        <w:t xml:space="preserve">II.20.3 Conditions </w:t>
      </w:r>
      <w:r w:rsidR="00364E56">
        <w:t>to determine the</w:t>
      </w:r>
      <w:r w:rsidR="00364E56" w:rsidRPr="00345713">
        <w:t xml:space="preserve"> </w:t>
      </w:r>
      <w:r w:rsidRPr="00345713">
        <w:t>compliance of cost accounting practices</w:t>
      </w:r>
      <w:bookmarkEnd w:id="106"/>
      <w:bookmarkEnd w:id="107"/>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Antrat2"/>
      </w:pPr>
      <w:bookmarkStart w:id="108" w:name="_Toc441250866"/>
      <w:bookmarkStart w:id="109" w:name="_Toc530496960"/>
      <w:r w:rsidRPr="00345713">
        <w:lastRenderedPageBreak/>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8"/>
      <w:bookmarkEnd w:id="109"/>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Antrat2"/>
      </w:pPr>
      <w:bookmarkStart w:id="110" w:name="_Toc441250867"/>
      <w:bookmarkStart w:id="111"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10"/>
      <w:bookmarkEnd w:id="111"/>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Antrat2"/>
      </w:pPr>
      <w:bookmarkStart w:id="112" w:name="_Toc441250868"/>
      <w:bookmarkStart w:id="113"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2"/>
      <w:bookmarkEnd w:id="113"/>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Antrat2"/>
      </w:pPr>
      <w:bookmarkStart w:id="114" w:name="_Toc441250869"/>
      <w:bookmarkStart w:id="115"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4"/>
      <w:bookmarkEnd w:id="115"/>
    </w:p>
    <w:p w14:paraId="78AD09F5" w14:textId="77777777" w:rsidR="00B43219" w:rsidRPr="00345713" w:rsidRDefault="00B43219" w:rsidP="002740CE">
      <w:pPr>
        <w:pStyle w:val="Antrat3"/>
      </w:pPr>
      <w:bookmarkStart w:id="116" w:name="_Toc441250870"/>
      <w:bookmarkStart w:id="117" w:name="_Toc530496964"/>
      <w:r w:rsidRPr="00345713">
        <w:t>II.24.1 Suspension of payments</w:t>
      </w:r>
      <w:bookmarkEnd w:id="116"/>
      <w:bookmarkEnd w:id="117"/>
      <w:r w:rsidRPr="00345713">
        <w:t xml:space="preserve">  </w:t>
      </w:r>
    </w:p>
    <w:p w14:paraId="78AD09F6" w14:textId="77777777" w:rsidR="00B336BD" w:rsidRPr="00345713" w:rsidRDefault="0031162A" w:rsidP="002740CE">
      <w:pPr>
        <w:pStyle w:val="Antrat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lastRenderedPageBreak/>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Antrat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Komentaronuoroda"/>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Antrat4"/>
      </w:pPr>
      <w:r w:rsidRPr="00345713">
        <w:t>II.24.1.3 Effects of suspension</w:t>
      </w:r>
    </w:p>
    <w:p w14:paraId="78AD0A0A" w14:textId="77777777" w:rsidR="00274B9E" w:rsidRPr="00345713" w:rsidRDefault="00171637" w:rsidP="00AE4F1A">
      <w:r w:rsidRPr="00345713">
        <w:lastRenderedPageBreak/>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Antrat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Antrat3"/>
      </w:pPr>
      <w:bookmarkStart w:id="118" w:name="_Toc441250871"/>
      <w:bookmarkStart w:id="119" w:name="_Toc530496965"/>
      <w:r w:rsidRPr="00345713">
        <w:t>II.24.2 Suspension of the time limit for payments</w:t>
      </w:r>
      <w:bookmarkEnd w:id="118"/>
      <w:bookmarkEnd w:id="119"/>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w:t>
      </w:r>
      <w:r w:rsidRPr="00345713">
        <w:lastRenderedPageBreak/>
        <w:t xml:space="preserve">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Antrat2"/>
      </w:pPr>
      <w:bookmarkStart w:id="120" w:name="_Toc441250872"/>
      <w:bookmarkStart w:id="121"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20"/>
      <w:bookmarkEnd w:id="121"/>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Antrat3"/>
        <w:ind w:left="993" w:hanging="993"/>
        <w:jc w:val="both"/>
      </w:pPr>
      <w:bookmarkStart w:id="122" w:name="_Toc441250873"/>
      <w:bookmarkStart w:id="123"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2"/>
      <w:bookmarkEnd w:id="123"/>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lastRenderedPageBreak/>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Antrat3"/>
        <w:ind w:left="993" w:hanging="993"/>
        <w:jc w:val="both"/>
      </w:pPr>
      <w:bookmarkStart w:id="124" w:name="_Toc441250874"/>
      <w:bookmarkStart w:id="125"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4"/>
      <w:bookmarkEnd w:id="125"/>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Antrat3"/>
        <w:ind w:left="993" w:hanging="993"/>
        <w:jc w:val="both"/>
      </w:pPr>
      <w:bookmarkStart w:id="126" w:name="_Toc441250875"/>
      <w:bookmarkStart w:id="127"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6"/>
      <w:bookmarkEnd w:id="127"/>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lastRenderedPageBreak/>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Antrat3"/>
        <w:ind w:left="993" w:hanging="993"/>
        <w:jc w:val="both"/>
      </w:pPr>
      <w:bookmarkStart w:id="128" w:name="_Toc441250876"/>
      <w:bookmarkStart w:id="129"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8"/>
      <w:bookmarkEnd w:id="129"/>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lastRenderedPageBreak/>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Antrat2"/>
      </w:pPr>
      <w:bookmarkStart w:id="130" w:name="_Toc441250877"/>
      <w:bookmarkStart w:id="131"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30"/>
      <w:bookmarkEnd w:id="131"/>
    </w:p>
    <w:p w14:paraId="78AD0A51" w14:textId="77777777" w:rsidR="00A60B44" w:rsidRPr="00345713" w:rsidRDefault="00171637" w:rsidP="007F5C0C">
      <w:pPr>
        <w:pStyle w:val="Antrat3"/>
        <w:tabs>
          <w:tab w:val="left" w:pos="851"/>
        </w:tabs>
      </w:pPr>
      <w:bookmarkStart w:id="132" w:name="_Toc441250878"/>
      <w:bookmarkStart w:id="133" w:name="_Toc530496972"/>
      <w:r w:rsidRPr="00345713">
        <w:t>II.</w:t>
      </w:r>
      <w:r w:rsidR="00F655E9" w:rsidRPr="00345713">
        <w:t>26</w:t>
      </w:r>
      <w:r w:rsidRPr="00345713">
        <w:t>.1</w:t>
      </w:r>
      <w:r w:rsidRPr="00345713">
        <w:tab/>
      </w:r>
      <w:r w:rsidR="00A60B44" w:rsidRPr="00345713">
        <w:t>Recovery at the time of payment of the balance</w:t>
      </w:r>
      <w:bookmarkEnd w:id="132"/>
      <w:bookmarkEnd w:id="133"/>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Antrat3"/>
        <w:tabs>
          <w:tab w:val="left" w:pos="851"/>
        </w:tabs>
      </w:pPr>
      <w:bookmarkStart w:id="134" w:name="_Toc441250879"/>
      <w:bookmarkStart w:id="135" w:name="_Toc530496973"/>
      <w:r w:rsidRPr="00345713">
        <w:t>II.2</w:t>
      </w:r>
      <w:r w:rsidR="00F655E9" w:rsidRPr="00345713">
        <w:t>6</w:t>
      </w:r>
      <w:r w:rsidRPr="00345713">
        <w:t>.2</w:t>
      </w:r>
      <w:r w:rsidRPr="00345713">
        <w:tab/>
        <w:t>Recovery after payment of the balance</w:t>
      </w:r>
      <w:bookmarkEnd w:id="134"/>
      <w:bookmarkEnd w:id="135"/>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Antrat3"/>
        <w:tabs>
          <w:tab w:val="left" w:pos="851"/>
        </w:tabs>
      </w:pPr>
      <w:bookmarkStart w:id="136" w:name="_Toc441250880"/>
      <w:bookmarkStart w:id="137"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6"/>
      <w:bookmarkEnd w:id="137"/>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lastRenderedPageBreak/>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Antrat3"/>
        <w:tabs>
          <w:tab w:val="left" w:pos="851"/>
        </w:tabs>
      </w:pPr>
      <w:bookmarkStart w:id="138" w:name="_Toc441250881"/>
      <w:bookmarkStart w:id="139"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8"/>
      <w:bookmarkEnd w:id="139"/>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Antrat3"/>
        <w:tabs>
          <w:tab w:val="left" w:pos="851"/>
        </w:tabs>
      </w:pPr>
      <w:bookmarkStart w:id="140" w:name="_Toc441250882"/>
      <w:bookmarkStart w:id="141" w:name="_Toc530496976"/>
      <w:r w:rsidRPr="00345713">
        <w:t>II.</w:t>
      </w:r>
      <w:r w:rsidR="00F655E9" w:rsidRPr="00345713">
        <w:t>26</w:t>
      </w:r>
      <w:r w:rsidRPr="00345713">
        <w:t>.</w:t>
      </w:r>
      <w:r w:rsidR="009B6CEB" w:rsidRPr="00345713">
        <w:t>5</w:t>
      </w:r>
      <w:r w:rsidRPr="00345713">
        <w:tab/>
      </w:r>
      <w:r w:rsidR="009B6CEB" w:rsidRPr="00345713">
        <w:t>Bank charges</w:t>
      </w:r>
      <w:bookmarkEnd w:id="140"/>
      <w:bookmarkEnd w:id="141"/>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Puslapioinaosnuoroda"/>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Antrat2"/>
      </w:pPr>
      <w:bookmarkStart w:id="142" w:name="_Toc441250883"/>
      <w:bookmarkStart w:id="143"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2"/>
      <w:bookmarkEnd w:id="143"/>
    </w:p>
    <w:p w14:paraId="78AD0A69" w14:textId="77777777" w:rsidR="00171637" w:rsidRPr="00345713" w:rsidRDefault="00171637" w:rsidP="00E24A37">
      <w:pPr>
        <w:pStyle w:val="Antrat3"/>
        <w:ind w:left="1134" w:hanging="1134"/>
      </w:pPr>
      <w:bookmarkStart w:id="144" w:name="_Toc441250884"/>
      <w:bookmarkStart w:id="145"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4"/>
      <w:bookmarkEnd w:id="145"/>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lastRenderedPageBreak/>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Antrat3"/>
        <w:ind w:left="1134" w:hanging="1134"/>
      </w:pPr>
      <w:bookmarkStart w:id="146" w:name="_Toc441250885"/>
      <w:bookmarkStart w:id="147" w:name="_Toc530496979"/>
      <w:r w:rsidRPr="00345713">
        <w:t>II.</w:t>
      </w:r>
      <w:r w:rsidR="00F655E9" w:rsidRPr="00345713">
        <w:t>27</w:t>
      </w:r>
      <w:r w:rsidRPr="00345713">
        <w:t xml:space="preserve">.2 </w:t>
      </w:r>
      <w:r w:rsidR="00E24A37">
        <w:tab/>
      </w:r>
      <w:r w:rsidRPr="00345713">
        <w:t>Duty to keep documents</w:t>
      </w:r>
      <w:bookmarkEnd w:id="146"/>
      <w:bookmarkEnd w:id="147"/>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Antrat3"/>
        <w:ind w:left="1134" w:hanging="1134"/>
      </w:pPr>
      <w:bookmarkStart w:id="148" w:name="_Toc441250886"/>
      <w:bookmarkStart w:id="149" w:name="_Toc530496980"/>
      <w:r w:rsidRPr="00345713">
        <w:t>II.</w:t>
      </w:r>
      <w:r w:rsidR="00F655E9" w:rsidRPr="00345713">
        <w:t>27</w:t>
      </w:r>
      <w:r w:rsidRPr="00345713">
        <w:t xml:space="preserve">.3 </w:t>
      </w:r>
      <w:r w:rsidR="00E24A37">
        <w:tab/>
      </w:r>
      <w:r w:rsidRPr="00345713">
        <w:t>Obligation to provide information</w:t>
      </w:r>
      <w:bookmarkEnd w:id="148"/>
      <w:bookmarkEnd w:id="149"/>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Antrat3"/>
        <w:ind w:left="1134" w:hanging="1134"/>
      </w:pPr>
      <w:bookmarkStart w:id="150" w:name="_Toc441250887"/>
      <w:bookmarkStart w:id="151" w:name="_Toc530496981"/>
      <w:r w:rsidRPr="00345713">
        <w:t>II.</w:t>
      </w:r>
      <w:r w:rsidR="00F655E9" w:rsidRPr="00345713">
        <w:t>27</w:t>
      </w:r>
      <w:r w:rsidRPr="00345713">
        <w:t>.4</w:t>
      </w:r>
      <w:r w:rsidRPr="00345713">
        <w:tab/>
        <w:t>On-the-spot visits</w:t>
      </w:r>
      <w:bookmarkEnd w:id="150"/>
      <w:bookmarkEnd w:id="151"/>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lastRenderedPageBreak/>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Antrat3"/>
        <w:ind w:left="1134" w:hanging="1134"/>
      </w:pPr>
      <w:bookmarkStart w:id="152" w:name="_Toc441250888"/>
      <w:bookmarkStart w:id="153" w:name="_Toc530496982"/>
      <w:r w:rsidRPr="00345713">
        <w:t>II.</w:t>
      </w:r>
      <w:r w:rsidR="00F655E9" w:rsidRPr="00345713">
        <w:t>27</w:t>
      </w:r>
      <w:r w:rsidRPr="00345713">
        <w:t>.5</w:t>
      </w:r>
      <w:r w:rsidRPr="00345713">
        <w:tab/>
      </w:r>
      <w:r w:rsidRPr="00263941">
        <w:t>Contradictory audit procedure</w:t>
      </w:r>
      <w:bookmarkEnd w:id="152"/>
      <w:bookmarkEnd w:id="153"/>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Antrat3"/>
        <w:ind w:left="1134" w:hanging="1134"/>
      </w:pPr>
      <w:bookmarkStart w:id="154" w:name="_Toc441250889"/>
      <w:bookmarkStart w:id="155" w:name="_Toc530496983"/>
      <w:r w:rsidRPr="00345713">
        <w:t>II.</w:t>
      </w:r>
      <w:r w:rsidR="00F655E9" w:rsidRPr="00345713">
        <w:t>27</w:t>
      </w:r>
      <w:r w:rsidRPr="00345713">
        <w:t xml:space="preserve">.6 </w:t>
      </w:r>
      <w:r w:rsidR="00E24A37">
        <w:tab/>
      </w:r>
      <w:r w:rsidRPr="00345713">
        <w:t>Effects of audit findings</w:t>
      </w:r>
      <w:bookmarkEnd w:id="154"/>
      <w:bookmarkEnd w:id="155"/>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Antrat3"/>
        <w:ind w:left="1134" w:hanging="1134"/>
      </w:pPr>
      <w:bookmarkStart w:id="156" w:name="_Toc441250890"/>
      <w:bookmarkStart w:id="157"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6"/>
      <w:bookmarkEnd w:id="157"/>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 xml:space="preserve">breach of </w:t>
      </w:r>
      <w:r w:rsidR="00776B38" w:rsidRPr="00102EE4">
        <w:rPr>
          <w:i/>
        </w:rPr>
        <w:lastRenderedPageBreak/>
        <w:t>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lastRenderedPageBreak/>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Antrat3"/>
        <w:ind w:left="1134" w:hanging="1134"/>
      </w:pPr>
      <w:bookmarkStart w:id="158" w:name="_Toc441250891"/>
      <w:bookmarkStart w:id="159"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8"/>
      <w:bookmarkEnd w:id="159"/>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Puslapioinaosnuoroda"/>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Puslapioinaosnuoroda"/>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lastRenderedPageBreak/>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Antrat3"/>
        <w:ind w:left="1134" w:hanging="1134"/>
      </w:pPr>
      <w:bookmarkStart w:id="160" w:name="_Toc441250892"/>
      <w:bookmarkStart w:id="161"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60"/>
      <w:r w:rsidR="007C2238">
        <w:t xml:space="preserve"> and EPPO</w:t>
      </w:r>
      <w:bookmarkEnd w:id="161"/>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Puslapioinaosnuoroda"/>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B824F" w14:textId="77777777" w:rsidR="007419E6" w:rsidRPr="00345713" w:rsidRDefault="007419E6" w:rsidP="009533DC">
      <w:pPr>
        <w:spacing w:after="0"/>
      </w:pPr>
      <w:r w:rsidRPr="00345713">
        <w:separator/>
      </w:r>
    </w:p>
  </w:endnote>
  <w:endnote w:type="continuationSeparator" w:id="0">
    <w:p w14:paraId="37777EC2" w14:textId="77777777" w:rsidR="007419E6" w:rsidRPr="00345713" w:rsidRDefault="007419E6"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0AEA" w14:textId="297EB9A4" w:rsidR="00DC1303" w:rsidRPr="00345713" w:rsidRDefault="00DC1303" w:rsidP="00BF4ABF">
    <w:pPr>
      <w:pStyle w:val="Porat"/>
      <w:jc w:val="right"/>
    </w:pPr>
    <w:r w:rsidRPr="00345713">
      <w:fldChar w:fldCharType="begin"/>
    </w:r>
    <w:r w:rsidRPr="00345713">
      <w:instrText xml:space="preserve"> PAGE   \* MERGEFORMAT </w:instrText>
    </w:r>
    <w:r w:rsidRPr="00345713">
      <w:fldChar w:fldCharType="separate"/>
    </w:r>
    <w:r w:rsidR="00334581">
      <w:rPr>
        <w:noProof/>
      </w:rPr>
      <w:t>15</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312B" w14:textId="77777777" w:rsidR="007419E6" w:rsidRPr="00345713" w:rsidRDefault="007419E6" w:rsidP="009533DC">
      <w:pPr>
        <w:spacing w:after="0"/>
      </w:pPr>
      <w:r w:rsidRPr="00345713">
        <w:separator/>
      </w:r>
    </w:p>
  </w:footnote>
  <w:footnote w:type="continuationSeparator" w:id="0">
    <w:p w14:paraId="645BBC37" w14:textId="77777777" w:rsidR="007419E6" w:rsidRPr="00345713" w:rsidRDefault="007419E6"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Puslapioinaosnuoroda"/>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Puslapioinaostekstas"/>
      </w:pPr>
      <w:r>
        <w:rPr>
          <w:rStyle w:val="Puslapioinaosnuoroda"/>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Puslapioinaostekstas"/>
      </w:pPr>
      <w:r>
        <w:rPr>
          <w:rStyle w:val="Puslapioinaosnuoroda"/>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Puslapioinaostekstas"/>
      </w:pPr>
    </w:p>
  </w:footnote>
  <w:footnote w:id="4">
    <w:p w14:paraId="78AD0B0F" w14:textId="77777777" w:rsidR="00DC1303" w:rsidRPr="00345713" w:rsidRDefault="00DC1303" w:rsidP="00470847">
      <w:pPr>
        <w:pStyle w:val="Puslapioinaostekstas"/>
      </w:pPr>
      <w:r w:rsidRPr="00345713">
        <w:rPr>
          <w:rStyle w:val="Puslapioinaosnuoroda"/>
        </w:rPr>
        <w:footnoteRef/>
      </w:r>
      <w:r w:rsidRPr="00345713">
        <w:t xml:space="preserve"> </w:t>
      </w:r>
      <w:r w:rsidRPr="00345713">
        <w:rPr>
          <w:bCs/>
        </w:rPr>
        <w:t>Directive 2007/64/EC</w:t>
      </w:r>
      <w:r w:rsidRPr="00345713">
        <w:rPr>
          <w:rStyle w:val="Puslapioinaosnuoroda"/>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Puslapioinaostekstas"/>
      </w:pPr>
      <w:r w:rsidRPr="00345713">
        <w:rPr>
          <w:rStyle w:val="Puslapioinaosnuoroda"/>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Puslapioinaostekstas"/>
      </w:pPr>
      <w:r w:rsidRPr="00345713">
        <w:rPr>
          <w:rStyle w:val="Puslapioinaosnuoroda"/>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Puslapioinaostekstas"/>
      </w:pPr>
      <w:r>
        <w:rPr>
          <w:rStyle w:val="Puslapioinaosnuoroda"/>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0AE7" w14:textId="58B74542" w:rsidR="00DC1303" w:rsidRDefault="00DC1303" w:rsidP="00D66071">
    <w:pPr>
      <w:pStyle w:val="Antrats"/>
      <w:spacing w:after="0" w:afterAutospacing="0"/>
      <w:rPr>
        <w:sz w:val="18"/>
      </w:rPr>
    </w:pPr>
    <w:r w:rsidRPr="00345713">
      <w:rPr>
        <w:sz w:val="18"/>
      </w:rPr>
      <w:tab/>
    </w:r>
    <w:r w:rsidRPr="00345713">
      <w:rPr>
        <w:sz w:val="18"/>
      </w:rPr>
      <w:tab/>
    </w:r>
  </w:p>
  <w:p w14:paraId="78AD0AE8" w14:textId="04AD79F7" w:rsidR="00DC1303" w:rsidRPr="00F11105" w:rsidRDefault="00DC1303" w:rsidP="00F11105">
    <w:pPr>
      <w:pStyle w:val="Antrats"/>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r w:rsidR="00334581">
      <w:rPr>
        <w:sz w:val="1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8BD"/>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581"/>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5BF"/>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9E6"/>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5F60"/>
    <w:pPr>
      <w:spacing w:before="100" w:beforeAutospacing="1" w:after="100" w:afterAutospacing="1"/>
      <w:jc w:val="both"/>
    </w:pPr>
    <w:rPr>
      <w:rFonts w:ascii="Times New Roman" w:hAnsi="Times New Roman"/>
      <w:sz w:val="24"/>
    </w:rPr>
  </w:style>
  <w:style w:type="paragraph" w:styleId="Antrat1">
    <w:name w:val="heading 1"/>
    <w:basedOn w:val="Pavadinimas"/>
    <w:next w:val="prastasis"/>
    <w:link w:val="Antrat1Diagrama"/>
    <w:uiPriority w:val="9"/>
    <w:qFormat/>
    <w:rsid w:val="000A4F91"/>
    <w:pPr>
      <w:spacing w:before="240" w:beforeAutospacing="0" w:after="360" w:afterAutospacing="0"/>
      <w:outlineLvl w:val="0"/>
    </w:pPr>
    <w:rPr>
      <w:rFonts w:ascii="Times New Roman Bold" w:hAnsi="Times New Roman Bold"/>
      <w:caps/>
    </w:rPr>
  </w:style>
  <w:style w:type="paragraph" w:styleId="Antrat2">
    <w:name w:val="heading 2"/>
    <w:basedOn w:val="prastasis"/>
    <w:next w:val="prastasis"/>
    <w:link w:val="Antrat2Diagrama"/>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Antrat3">
    <w:name w:val="heading 3"/>
    <w:basedOn w:val="prastasis"/>
    <w:next w:val="prastasis"/>
    <w:link w:val="Antrat3Diagrama"/>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Antrat4">
    <w:name w:val="heading 4"/>
    <w:basedOn w:val="prastasis"/>
    <w:next w:val="prastasis"/>
    <w:link w:val="Antrat4Diagrama"/>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Antrat5">
    <w:name w:val="heading 5"/>
    <w:basedOn w:val="prastasis"/>
    <w:next w:val="prastasis"/>
    <w:link w:val="Antrat5Diagrama"/>
    <w:uiPriority w:val="9"/>
    <w:semiHidden/>
    <w:unhideWhenUsed/>
    <w:qFormat/>
    <w:rsid w:val="00930A8D"/>
    <w:pPr>
      <w:spacing w:before="200" w:after="0"/>
      <w:jc w:val="left"/>
      <w:outlineLvl w:val="4"/>
    </w:pPr>
    <w:rPr>
      <w:smallCaps/>
      <w:color w:val="943634"/>
      <w:spacing w:val="10"/>
      <w:sz w:val="22"/>
      <w:szCs w:val="26"/>
    </w:rPr>
  </w:style>
  <w:style w:type="paragraph" w:styleId="Antrat6">
    <w:name w:val="heading 6"/>
    <w:basedOn w:val="prastasis"/>
    <w:next w:val="prastasis"/>
    <w:link w:val="Antrat6Diagrama"/>
    <w:uiPriority w:val="9"/>
    <w:semiHidden/>
    <w:unhideWhenUsed/>
    <w:qFormat/>
    <w:rsid w:val="00930A8D"/>
    <w:pPr>
      <w:spacing w:after="0"/>
      <w:jc w:val="left"/>
      <w:outlineLvl w:val="5"/>
    </w:pPr>
    <w:rPr>
      <w:smallCaps/>
      <w:color w:val="C0504D"/>
      <w:spacing w:val="5"/>
      <w:sz w:val="22"/>
    </w:rPr>
  </w:style>
  <w:style w:type="paragraph" w:styleId="Antrat7">
    <w:name w:val="heading 7"/>
    <w:basedOn w:val="prastasis"/>
    <w:next w:val="prastasis"/>
    <w:link w:val="Antrat7Diagrama"/>
    <w:uiPriority w:val="9"/>
    <w:semiHidden/>
    <w:unhideWhenUsed/>
    <w:qFormat/>
    <w:rsid w:val="00930A8D"/>
    <w:pPr>
      <w:spacing w:after="0"/>
      <w:jc w:val="left"/>
      <w:outlineLvl w:val="6"/>
    </w:pPr>
    <w:rPr>
      <w:b/>
      <w:smallCaps/>
      <w:color w:val="C0504D"/>
      <w:spacing w:val="10"/>
    </w:rPr>
  </w:style>
  <w:style w:type="paragraph" w:styleId="Antrat8">
    <w:name w:val="heading 8"/>
    <w:basedOn w:val="prastasis"/>
    <w:next w:val="prastasis"/>
    <w:link w:val="Antrat8Diagrama"/>
    <w:uiPriority w:val="9"/>
    <w:semiHidden/>
    <w:unhideWhenUsed/>
    <w:qFormat/>
    <w:rsid w:val="00930A8D"/>
    <w:pPr>
      <w:spacing w:after="0"/>
      <w:jc w:val="left"/>
      <w:outlineLvl w:val="7"/>
    </w:pPr>
    <w:rPr>
      <w:b/>
      <w:i/>
      <w:smallCaps/>
      <w:color w:val="943634"/>
    </w:rPr>
  </w:style>
  <w:style w:type="paragraph" w:styleId="Antrat9">
    <w:name w:val="heading 9"/>
    <w:basedOn w:val="prastasis"/>
    <w:next w:val="prastasis"/>
    <w:link w:val="Antrat9Diagrama"/>
    <w:uiPriority w:val="9"/>
    <w:semiHidden/>
    <w:unhideWhenUsed/>
    <w:qFormat/>
    <w:rsid w:val="00930A8D"/>
    <w:pPr>
      <w:spacing w:after="0"/>
      <w:jc w:val="left"/>
      <w:outlineLvl w:val="8"/>
    </w:pPr>
    <w:rPr>
      <w:b/>
      <w:i/>
      <w:smallCaps/>
      <w:color w:val="6224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Schriftart: 9 pt,Schriftart: 10 pt,Schriftart: 8 pt,WB-Fußnotentext,FoodNote,ft,Footnote,Footnote Text Char Char,Footnote Text Char1 Char Char,Footnote Text Char Char Char Char,fn,f,Voetnoottekst Char,Footnote Text Char1 Cha"/>
    <w:basedOn w:val="prastasis"/>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9533DC"/>
    <w:rPr>
      <w:vertAlign w:val="superscript"/>
    </w:rPr>
  </w:style>
  <w:style w:type="paragraph" w:styleId="Antrats">
    <w:name w:val="header"/>
    <w:basedOn w:val="prastasis"/>
    <w:link w:val="AntratsDiagrama"/>
    <w:unhideWhenUsed/>
    <w:rsid w:val="008E59DC"/>
    <w:pPr>
      <w:tabs>
        <w:tab w:val="center" w:pos="4513"/>
        <w:tab w:val="right" w:pos="9026"/>
      </w:tabs>
    </w:pPr>
  </w:style>
  <w:style w:type="character" w:customStyle="1" w:styleId="AntratsDiagrama">
    <w:name w:val="Antraštės Diagrama"/>
    <w:link w:val="Antrats"/>
    <w:rsid w:val="008E59DC"/>
    <w:rPr>
      <w:sz w:val="22"/>
      <w:szCs w:val="22"/>
      <w:lang w:eastAsia="en-US"/>
    </w:rPr>
  </w:style>
  <w:style w:type="paragraph" w:styleId="Porat">
    <w:name w:val="footer"/>
    <w:basedOn w:val="prastasis"/>
    <w:link w:val="PoratDiagrama"/>
    <w:uiPriority w:val="99"/>
    <w:unhideWhenUsed/>
    <w:rsid w:val="008E59DC"/>
    <w:pPr>
      <w:tabs>
        <w:tab w:val="center" w:pos="4513"/>
        <w:tab w:val="right" w:pos="9026"/>
      </w:tabs>
    </w:pPr>
  </w:style>
  <w:style w:type="character" w:customStyle="1" w:styleId="PoratDiagrama">
    <w:name w:val="Poraštė Diagrama"/>
    <w:link w:val="Porat"/>
    <w:uiPriority w:val="99"/>
    <w:rsid w:val="008E59DC"/>
    <w:rPr>
      <w:sz w:val="22"/>
      <w:szCs w:val="22"/>
      <w:lang w:eastAsia="en-US"/>
    </w:rPr>
  </w:style>
  <w:style w:type="character" w:styleId="Komentaronuoroda">
    <w:name w:val="annotation reference"/>
    <w:unhideWhenUsed/>
    <w:rsid w:val="006B2260"/>
    <w:rPr>
      <w:sz w:val="16"/>
      <w:szCs w:val="16"/>
    </w:rPr>
  </w:style>
  <w:style w:type="paragraph" w:styleId="Komentarotekstas">
    <w:name w:val="annotation text"/>
    <w:basedOn w:val="prastasis"/>
    <w:link w:val="KomentarotekstasDiagrama"/>
    <w:semiHidden/>
    <w:unhideWhenUsed/>
    <w:rsid w:val="006B2260"/>
    <w:rPr>
      <w:sz w:val="20"/>
    </w:rPr>
  </w:style>
  <w:style w:type="character" w:customStyle="1" w:styleId="KomentarotekstasDiagrama">
    <w:name w:val="Komentaro tekstas Diagrama"/>
    <w:link w:val="Komentarotekstas"/>
    <w:semiHidden/>
    <w:rsid w:val="006B2260"/>
    <w:rPr>
      <w:lang w:eastAsia="en-US"/>
    </w:rPr>
  </w:style>
  <w:style w:type="paragraph" w:styleId="Debesliotekstas">
    <w:name w:val="Balloon Text"/>
    <w:basedOn w:val="prastasis"/>
    <w:link w:val="DebesliotekstasDiagrama"/>
    <w:uiPriority w:val="99"/>
    <w:semiHidden/>
    <w:unhideWhenUsed/>
    <w:rsid w:val="006B2260"/>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6B2260"/>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F06AEA"/>
    <w:rPr>
      <w:b/>
      <w:bCs/>
    </w:rPr>
  </w:style>
  <w:style w:type="character" w:customStyle="1" w:styleId="KomentarotemaDiagrama">
    <w:name w:val="Komentaro tema Diagrama"/>
    <w:link w:val="Komentarotema"/>
    <w:uiPriority w:val="99"/>
    <w:semiHidden/>
    <w:rsid w:val="00F06AEA"/>
    <w:rPr>
      <w:b/>
      <w:bCs/>
      <w:lang w:eastAsia="en-US"/>
    </w:rPr>
  </w:style>
  <w:style w:type="paragraph" w:styleId="Sraopastraipa">
    <w:name w:val="List Paragraph"/>
    <w:basedOn w:val="prastasis"/>
    <w:uiPriority w:val="34"/>
    <w:qFormat/>
    <w:rsid w:val="00930A8D"/>
    <w:pPr>
      <w:ind w:left="720"/>
      <w:contextualSpacing/>
    </w:pPr>
  </w:style>
  <w:style w:type="numbering" w:customStyle="1" w:styleId="NoList1">
    <w:name w:val="No List1"/>
    <w:next w:val="Sraonra"/>
    <w:uiPriority w:val="99"/>
    <w:semiHidden/>
    <w:unhideWhenUsed/>
    <w:rsid w:val="00280365"/>
  </w:style>
  <w:style w:type="paragraph" w:customStyle="1" w:styleId="ListDash">
    <w:name w:val="List Dash"/>
    <w:basedOn w:val="prastasis"/>
    <w:rsid w:val="008F14C6"/>
    <w:pPr>
      <w:numPr>
        <w:numId w:val="87"/>
      </w:numPr>
      <w:spacing w:before="0" w:beforeAutospacing="0" w:after="240" w:afterAutospacing="0"/>
    </w:pPr>
    <w:rPr>
      <w:lang w:eastAsia="en-US"/>
    </w:rPr>
  </w:style>
  <w:style w:type="paragraph" w:customStyle="1" w:styleId="Char1CharCharChar">
    <w:name w:val="Char1 Char Char Char"/>
    <w:basedOn w:val="prastasis"/>
    <w:rsid w:val="00280365"/>
    <w:pPr>
      <w:spacing w:after="160" w:line="240" w:lineRule="exact"/>
    </w:pPr>
    <w:rPr>
      <w:rFonts w:ascii="Tahoma" w:hAnsi="Tahoma"/>
      <w:sz w:val="20"/>
      <w:lang w:val="en-US"/>
    </w:rPr>
  </w:style>
  <w:style w:type="paragraph" w:customStyle="1" w:styleId="CM1">
    <w:name w:val="CM1"/>
    <w:basedOn w:val="prastasis"/>
    <w:next w:val="prastasis"/>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prastasis"/>
    <w:next w:val="prastasis"/>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Pataisymai"/>
    <w:hidden/>
    <w:uiPriority w:val="99"/>
    <w:semiHidden/>
    <w:rsid w:val="00280365"/>
    <w:pPr>
      <w:spacing w:after="200" w:line="276" w:lineRule="auto"/>
      <w:jc w:val="both"/>
    </w:pPr>
    <w:rPr>
      <w:sz w:val="22"/>
      <w:szCs w:val="22"/>
      <w:lang w:val="fr-FR" w:eastAsia="en-US"/>
    </w:rPr>
  </w:style>
  <w:style w:type="paragraph" w:styleId="Pataisymai">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prastasis"/>
    <w:rsid w:val="000A195F"/>
    <w:pPr>
      <w:spacing w:after="160" w:line="240" w:lineRule="exact"/>
    </w:pPr>
    <w:rPr>
      <w:rFonts w:ascii="Tahoma" w:hAnsi="Tahoma"/>
      <w:sz w:val="20"/>
      <w:lang w:val="en-US"/>
    </w:rPr>
  </w:style>
  <w:style w:type="paragraph" w:customStyle="1" w:styleId="ZCom">
    <w:name w:val="Z_Com"/>
    <w:basedOn w:val="prastasis"/>
    <w:next w:val="ZDGName"/>
    <w:rsid w:val="003143A0"/>
    <w:pPr>
      <w:widowControl w:val="0"/>
      <w:spacing w:after="0"/>
      <w:ind w:right="85"/>
    </w:pPr>
    <w:rPr>
      <w:rFonts w:ascii="Arial" w:hAnsi="Arial"/>
      <w:snapToGrid w:val="0"/>
    </w:rPr>
  </w:style>
  <w:style w:type="paragraph" w:customStyle="1" w:styleId="ZDGName">
    <w:name w:val="Z_DGName"/>
    <w:basedOn w:val="prastasis"/>
    <w:rsid w:val="003143A0"/>
    <w:pPr>
      <w:widowControl w:val="0"/>
      <w:spacing w:after="0"/>
      <w:ind w:right="85"/>
    </w:pPr>
    <w:rPr>
      <w:rFonts w:ascii="Arial" w:hAnsi="Arial"/>
      <w:snapToGrid w:val="0"/>
      <w:sz w:val="16"/>
    </w:rPr>
  </w:style>
  <w:style w:type="character" w:styleId="Emfaz">
    <w:name w:val="Emphasis"/>
    <w:uiPriority w:val="20"/>
    <w:rsid w:val="00930A8D"/>
    <w:rPr>
      <w:b/>
      <w:i/>
      <w:spacing w:val="10"/>
    </w:rPr>
  </w:style>
  <w:style w:type="paragraph" w:customStyle="1" w:styleId="Heading3contract">
    <w:name w:val="Heading 3 contract"/>
    <w:basedOn w:val="prastasis"/>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ipersaitas">
    <w:name w:val="Hyperlink"/>
    <w:uiPriority w:val="99"/>
    <w:unhideWhenUsed/>
    <w:rsid w:val="00171637"/>
    <w:rPr>
      <w:color w:val="0000FF"/>
      <w:u w:val="single"/>
    </w:rPr>
  </w:style>
  <w:style w:type="character" w:styleId="Perirtashipersaitas">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prastasis"/>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prastasis"/>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prastasis"/>
    <w:next w:val="prastasis"/>
    <w:rsid w:val="008F14C6"/>
    <w:pPr>
      <w:spacing w:before="480" w:beforeAutospacing="0" w:after="0" w:afterAutospacing="0"/>
      <w:ind w:left="567" w:hanging="567"/>
      <w:jc w:val="left"/>
    </w:pPr>
    <w:rPr>
      <w:lang w:eastAsia="en-US"/>
    </w:rPr>
  </w:style>
  <w:style w:type="paragraph" w:styleId="Sraassuenkleliais">
    <w:name w:val="List Bullet"/>
    <w:basedOn w:val="prastasis"/>
    <w:rsid w:val="008F14C6"/>
    <w:pPr>
      <w:numPr>
        <w:numId w:val="82"/>
      </w:numPr>
      <w:spacing w:before="0" w:beforeAutospacing="0" w:after="240" w:afterAutospacing="0"/>
    </w:pPr>
    <w:rPr>
      <w:lang w:eastAsia="en-US"/>
    </w:rPr>
  </w:style>
  <w:style w:type="paragraph" w:customStyle="1" w:styleId="ListBullet1">
    <w:name w:val="List Bullet 1"/>
    <w:basedOn w:val="prastasis"/>
    <w:rsid w:val="008F14C6"/>
    <w:pPr>
      <w:numPr>
        <w:numId w:val="83"/>
      </w:numPr>
      <w:spacing w:before="0" w:beforeAutospacing="0" w:after="240" w:afterAutospacing="0"/>
    </w:pPr>
    <w:rPr>
      <w:lang w:eastAsia="en-US"/>
    </w:rPr>
  </w:style>
  <w:style w:type="paragraph" w:styleId="Sraassuenkleliais2">
    <w:name w:val="List Bullet 2"/>
    <w:basedOn w:val="prastasis"/>
    <w:rsid w:val="008F14C6"/>
    <w:pPr>
      <w:numPr>
        <w:numId w:val="84"/>
      </w:numPr>
      <w:spacing w:before="0" w:beforeAutospacing="0" w:after="240" w:afterAutospacing="0"/>
    </w:pPr>
    <w:rPr>
      <w:lang w:eastAsia="en-US"/>
    </w:rPr>
  </w:style>
  <w:style w:type="paragraph" w:styleId="Sraassuenkleliais3">
    <w:name w:val="List Bullet 3"/>
    <w:basedOn w:val="prastasis"/>
    <w:rsid w:val="008F14C6"/>
    <w:pPr>
      <w:numPr>
        <w:numId w:val="85"/>
      </w:numPr>
      <w:spacing w:before="0" w:beforeAutospacing="0" w:after="240" w:afterAutospacing="0"/>
    </w:pPr>
    <w:rPr>
      <w:lang w:eastAsia="en-US"/>
    </w:rPr>
  </w:style>
  <w:style w:type="paragraph" w:styleId="Sraassuenkleliais4">
    <w:name w:val="List Bullet 4"/>
    <w:basedOn w:val="prastasis"/>
    <w:rsid w:val="008F14C6"/>
    <w:pPr>
      <w:numPr>
        <w:numId w:val="86"/>
      </w:numPr>
      <w:spacing w:before="0" w:beforeAutospacing="0" w:after="240" w:afterAutospacing="0"/>
    </w:pPr>
    <w:rPr>
      <w:lang w:eastAsia="en-US"/>
    </w:rPr>
  </w:style>
  <w:style w:type="paragraph" w:customStyle="1" w:styleId="ListDash1">
    <w:name w:val="List Dash 1"/>
    <w:basedOn w:val="prastasis"/>
    <w:rsid w:val="008F14C6"/>
    <w:pPr>
      <w:numPr>
        <w:numId w:val="88"/>
      </w:numPr>
      <w:spacing w:before="0" w:beforeAutospacing="0" w:after="240" w:afterAutospacing="0"/>
    </w:pPr>
    <w:rPr>
      <w:lang w:eastAsia="en-US"/>
    </w:rPr>
  </w:style>
  <w:style w:type="paragraph" w:customStyle="1" w:styleId="ListDash2">
    <w:name w:val="List Dash 2"/>
    <w:basedOn w:val="prastasis"/>
    <w:rsid w:val="008F14C6"/>
    <w:pPr>
      <w:numPr>
        <w:numId w:val="89"/>
      </w:numPr>
      <w:spacing w:before="0" w:beforeAutospacing="0" w:after="240" w:afterAutospacing="0"/>
    </w:pPr>
    <w:rPr>
      <w:lang w:eastAsia="en-US"/>
    </w:rPr>
  </w:style>
  <w:style w:type="paragraph" w:customStyle="1" w:styleId="ListDash3">
    <w:name w:val="List Dash 3"/>
    <w:basedOn w:val="prastasis"/>
    <w:link w:val="ListDash3Char"/>
    <w:rsid w:val="008F14C6"/>
    <w:pPr>
      <w:numPr>
        <w:numId w:val="90"/>
      </w:numPr>
      <w:spacing w:before="0" w:beforeAutospacing="0" w:after="240" w:afterAutospacing="0"/>
    </w:pPr>
    <w:rPr>
      <w:lang w:eastAsia="en-US"/>
    </w:rPr>
  </w:style>
  <w:style w:type="paragraph" w:customStyle="1" w:styleId="ListDash4">
    <w:name w:val="List Dash 4"/>
    <w:basedOn w:val="prastasis"/>
    <w:rsid w:val="008F14C6"/>
    <w:pPr>
      <w:numPr>
        <w:numId w:val="91"/>
      </w:numPr>
      <w:spacing w:before="0" w:beforeAutospacing="0" w:after="240" w:afterAutospacing="0"/>
    </w:pPr>
    <w:rPr>
      <w:lang w:eastAsia="en-US"/>
    </w:rPr>
  </w:style>
  <w:style w:type="paragraph" w:styleId="Sraassunumeriais">
    <w:name w:val="List Number"/>
    <w:basedOn w:val="prastasis"/>
    <w:rsid w:val="008F14C6"/>
    <w:pPr>
      <w:numPr>
        <w:numId w:val="92"/>
      </w:numPr>
      <w:spacing w:before="0" w:beforeAutospacing="0" w:after="240" w:afterAutospacing="0"/>
    </w:pPr>
    <w:rPr>
      <w:lang w:eastAsia="en-US"/>
    </w:rPr>
  </w:style>
  <w:style w:type="paragraph" w:customStyle="1" w:styleId="ListNumber1">
    <w:name w:val="List Number 1"/>
    <w:basedOn w:val="prastasis"/>
    <w:rsid w:val="008F14C6"/>
    <w:pPr>
      <w:numPr>
        <w:numId w:val="93"/>
      </w:numPr>
      <w:spacing w:before="0" w:beforeAutospacing="0" w:after="240" w:afterAutospacing="0"/>
    </w:pPr>
    <w:rPr>
      <w:lang w:eastAsia="en-US"/>
    </w:rPr>
  </w:style>
  <w:style w:type="paragraph" w:styleId="Sraassunumeriais2">
    <w:name w:val="List Number 2"/>
    <w:basedOn w:val="prastasis"/>
    <w:rsid w:val="008F14C6"/>
    <w:pPr>
      <w:numPr>
        <w:numId w:val="94"/>
      </w:numPr>
      <w:spacing w:before="0" w:beforeAutospacing="0" w:after="240" w:afterAutospacing="0"/>
    </w:pPr>
    <w:rPr>
      <w:lang w:eastAsia="en-US"/>
    </w:rPr>
  </w:style>
  <w:style w:type="paragraph" w:styleId="Sraassunumeriais3">
    <w:name w:val="List Number 3"/>
    <w:basedOn w:val="prastasis"/>
    <w:rsid w:val="008F14C6"/>
    <w:pPr>
      <w:numPr>
        <w:numId w:val="95"/>
      </w:numPr>
      <w:spacing w:before="0" w:beforeAutospacing="0" w:after="240" w:afterAutospacing="0"/>
    </w:pPr>
    <w:rPr>
      <w:lang w:eastAsia="en-US"/>
    </w:rPr>
  </w:style>
  <w:style w:type="paragraph" w:styleId="Sraassunumeriais4">
    <w:name w:val="List Number 4"/>
    <w:basedOn w:val="prastasis"/>
    <w:rsid w:val="008F14C6"/>
    <w:pPr>
      <w:numPr>
        <w:numId w:val="96"/>
      </w:numPr>
      <w:spacing w:before="0" w:beforeAutospacing="0" w:after="240" w:afterAutospacing="0"/>
    </w:pPr>
    <w:rPr>
      <w:lang w:eastAsia="en-US"/>
    </w:rPr>
  </w:style>
  <w:style w:type="paragraph" w:customStyle="1" w:styleId="ListNumberLevel2">
    <w:name w:val="List Number (Level 2)"/>
    <w:basedOn w:val="prastasis"/>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prastasis"/>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prastasis"/>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prastasis"/>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prastasis"/>
    <w:rsid w:val="008F14C6"/>
    <w:pPr>
      <w:numPr>
        <w:ilvl w:val="1"/>
        <w:numId w:val="96"/>
      </w:numPr>
      <w:spacing w:before="0" w:beforeAutospacing="0" w:after="240" w:afterAutospacing="0"/>
    </w:pPr>
    <w:rPr>
      <w:lang w:eastAsia="en-US"/>
    </w:rPr>
  </w:style>
  <w:style w:type="paragraph" w:customStyle="1" w:styleId="ListNumberLevel3">
    <w:name w:val="List Number (Level 3)"/>
    <w:basedOn w:val="prastasis"/>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prastasis"/>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prastasis"/>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prastasis"/>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prastasis"/>
    <w:rsid w:val="008F14C6"/>
    <w:pPr>
      <w:numPr>
        <w:ilvl w:val="2"/>
        <w:numId w:val="96"/>
      </w:numPr>
      <w:spacing w:before="0" w:beforeAutospacing="0" w:after="240" w:afterAutospacing="0"/>
    </w:pPr>
    <w:rPr>
      <w:lang w:eastAsia="en-US"/>
    </w:rPr>
  </w:style>
  <w:style w:type="paragraph" w:customStyle="1" w:styleId="ListNumberLevel4">
    <w:name w:val="List Number (Level 4)"/>
    <w:basedOn w:val="prastasis"/>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prastasis"/>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prastasis"/>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prastasis"/>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prastasis"/>
    <w:rsid w:val="008F14C6"/>
    <w:pPr>
      <w:numPr>
        <w:ilvl w:val="3"/>
        <w:numId w:val="96"/>
      </w:numPr>
      <w:spacing w:before="0" w:beforeAutospacing="0" w:after="240" w:afterAutospacing="0"/>
    </w:pPr>
    <w:rPr>
      <w:lang w:eastAsia="en-US"/>
    </w:rPr>
  </w:style>
  <w:style w:type="paragraph" w:styleId="Turinys5">
    <w:name w:val="toc 5"/>
    <w:basedOn w:val="prastasis"/>
    <w:next w:val="prastasis"/>
    <w:rsid w:val="008F14C6"/>
    <w:pPr>
      <w:tabs>
        <w:tab w:val="right" w:leader="dot" w:pos="8641"/>
      </w:tabs>
      <w:spacing w:before="240" w:beforeAutospacing="0" w:after="120" w:afterAutospacing="0"/>
      <w:ind w:right="720"/>
    </w:pPr>
    <w:rPr>
      <w:caps/>
      <w:lang w:eastAsia="en-US"/>
    </w:rPr>
  </w:style>
  <w:style w:type="character" w:customStyle="1" w:styleId="Antrat1Diagrama">
    <w:name w:val="Antraštė 1 Diagrama"/>
    <w:link w:val="Antrat1"/>
    <w:uiPriority w:val="9"/>
    <w:rsid w:val="000A4F91"/>
    <w:rPr>
      <w:rFonts w:ascii="Times New Roman Bold" w:hAnsi="Times New Roman Bold"/>
      <w:b/>
      <w:caps/>
      <w:sz w:val="24"/>
      <w:szCs w:val="24"/>
    </w:rPr>
  </w:style>
  <w:style w:type="paragraph" w:styleId="Turinioantrat">
    <w:name w:val="TOC Heading"/>
    <w:basedOn w:val="prastasis"/>
    <w:next w:val="prastasis"/>
    <w:qFormat/>
    <w:rsid w:val="008F14C6"/>
    <w:pPr>
      <w:keepNext/>
      <w:spacing w:before="240" w:beforeAutospacing="0" w:after="240" w:afterAutospacing="0"/>
      <w:jc w:val="center"/>
    </w:pPr>
    <w:rPr>
      <w:b/>
      <w:lang w:eastAsia="en-US"/>
    </w:rPr>
  </w:style>
  <w:style w:type="paragraph" w:styleId="Turinys1">
    <w:name w:val="toc 1"/>
    <w:basedOn w:val="prastasis"/>
    <w:next w:val="prastasis"/>
    <w:uiPriority w:val="39"/>
    <w:rsid w:val="00FE5F60"/>
    <w:pPr>
      <w:tabs>
        <w:tab w:val="right" w:leader="dot" w:pos="8640"/>
      </w:tabs>
      <w:spacing w:before="120" w:after="120"/>
      <w:ind w:left="482" w:right="720" w:hanging="482"/>
    </w:pPr>
    <w:rPr>
      <w:b/>
      <w:caps/>
      <w:lang w:eastAsia="en-US"/>
    </w:rPr>
  </w:style>
  <w:style w:type="paragraph" w:styleId="Turinys2">
    <w:name w:val="toc 2"/>
    <w:basedOn w:val="prastasis"/>
    <w:next w:val="prastasis"/>
    <w:uiPriority w:val="39"/>
    <w:rsid w:val="00856DF9"/>
    <w:pPr>
      <w:tabs>
        <w:tab w:val="right" w:leader="dot" w:pos="8640"/>
      </w:tabs>
      <w:spacing w:before="60" w:after="60"/>
      <w:ind w:left="1077" w:right="720" w:hanging="595"/>
    </w:pPr>
    <w:rPr>
      <w:lang w:eastAsia="en-US"/>
    </w:rPr>
  </w:style>
  <w:style w:type="paragraph" w:styleId="Turinys3">
    <w:name w:val="toc 3"/>
    <w:basedOn w:val="prastasis"/>
    <w:next w:val="prastasis"/>
    <w:uiPriority w:val="39"/>
    <w:rsid w:val="00856DF9"/>
    <w:pPr>
      <w:tabs>
        <w:tab w:val="right" w:leader="dot" w:pos="8640"/>
      </w:tabs>
      <w:spacing w:before="60" w:after="60"/>
      <w:ind w:left="1916" w:right="720" w:hanging="839"/>
    </w:pPr>
    <w:rPr>
      <w:lang w:eastAsia="en-US"/>
    </w:rPr>
  </w:style>
  <w:style w:type="paragraph" w:styleId="Turinys4">
    <w:name w:val="toc 4"/>
    <w:basedOn w:val="prastasis"/>
    <w:next w:val="prastasis"/>
    <w:uiPriority w:val="39"/>
    <w:rsid w:val="00856DF9"/>
    <w:pPr>
      <w:tabs>
        <w:tab w:val="right" w:leader="dot" w:pos="8641"/>
      </w:tabs>
      <w:spacing w:before="60" w:after="60"/>
      <w:ind w:left="2880" w:right="720" w:hanging="964"/>
    </w:pPr>
    <w:rPr>
      <w:lang w:eastAsia="en-US"/>
    </w:rPr>
  </w:style>
  <w:style w:type="paragraph" w:styleId="Turinys6">
    <w:name w:val="toc 6"/>
    <w:basedOn w:val="prastasis"/>
    <w:next w:val="prastasis"/>
    <w:autoRedefine/>
    <w:uiPriority w:val="39"/>
    <w:unhideWhenUsed/>
    <w:rsid w:val="00930A8D"/>
    <w:pPr>
      <w:ind w:left="1100"/>
    </w:pPr>
    <w:rPr>
      <w:rFonts w:ascii="Calibri" w:hAnsi="Calibri"/>
    </w:rPr>
  </w:style>
  <w:style w:type="paragraph" w:styleId="Turinys7">
    <w:name w:val="toc 7"/>
    <w:basedOn w:val="prastasis"/>
    <w:next w:val="prastasis"/>
    <w:autoRedefine/>
    <w:uiPriority w:val="39"/>
    <w:unhideWhenUsed/>
    <w:rsid w:val="00930A8D"/>
    <w:pPr>
      <w:ind w:left="1320"/>
    </w:pPr>
    <w:rPr>
      <w:rFonts w:ascii="Calibri" w:hAnsi="Calibri"/>
    </w:rPr>
  </w:style>
  <w:style w:type="paragraph" w:styleId="Turinys8">
    <w:name w:val="toc 8"/>
    <w:basedOn w:val="prastasis"/>
    <w:next w:val="prastasis"/>
    <w:autoRedefine/>
    <w:uiPriority w:val="39"/>
    <w:unhideWhenUsed/>
    <w:rsid w:val="00930A8D"/>
    <w:pPr>
      <w:ind w:left="1540"/>
    </w:pPr>
    <w:rPr>
      <w:rFonts w:ascii="Calibri" w:hAnsi="Calibri"/>
    </w:rPr>
  </w:style>
  <w:style w:type="paragraph" w:styleId="Turinys9">
    <w:name w:val="toc 9"/>
    <w:basedOn w:val="prastasis"/>
    <w:next w:val="prastasis"/>
    <w:autoRedefine/>
    <w:uiPriority w:val="39"/>
    <w:unhideWhenUsed/>
    <w:rsid w:val="00930A8D"/>
    <w:pPr>
      <w:ind w:left="1760"/>
    </w:pPr>
    <w:rPr>
      <w:rFonts w:ascii="Calibri" w:hAnsi="Calibri"/>
    </w:rPr>
  </w:style>
  <w:style w:type="character" w:customStyle="1" w:styleId="Antrat2Diagrama">
    <w:name w:val="Antraštė 2 Diagrama"/>
    <w:link w:val="Antrat2"/>
    <w:uiPriority w:val="9"/>
    <w:rsid w:val="00BF4ABF"/>
    <w:rPr>
      <w:rFonts w:ascii="Times New Roman Bold" w:hAnsi="Times New Roman Bold"/>
      <w:b/>
      <w:caps/>
      <w:sz w:val="24"/>
      <w:szCs w:val="24"/>
    </w:rPr>
  </w:style>
  <w:style w:type="character" w:customStyle="1" w:styleId="Antrat3Diagrama">
    <w:name w:val="Antraštė 3 Diagrama"/>
    <w:link w:val="Antrat3"/>
    <w:uiPriority w:val="9"/>
    <w:rsid w:val="00BF4ABF"/>
    <w:rPr>
      <w:rFonts w:ascii="Times New Roman Bold" w:hAnsi="Times New Roman Bold"/>
      <w:b/>
      <w:spacing w:val="5"/>
      <w:sz w:val="24"/>
      <w:szCs w:val="24"/>
    </w:rPr>
  </w:style>
  <w:style w:type="character" w:customStyle="1" w:styleId="Antrat4Diagrama">
    <w:name w:val="Antraštė 4 Diagrama"/>
    <w:link w:val="Antrat4"/>
    <w:uiPriority w:val="9"/>
    <w:rsid w:val="000669D7"/>
    <w:rPr>
      <w:rFonts w:ascii="Times New Roman" w:hAnsi="Times New Roman"/>
      <w:b/>
      <w:sz w:val="24"/>
      <w:szCs w:val="24"/>
      <w:u w:val="single"/>
    </w:rPr>
  </w:style>
  <w:style w:type="character" w:customStyle="1" w:styleId="Antrat5Diagrama">
    <w:name w:val="Antraštė 5 Diagrama"/>
    <w:link w:val="Antrat5"/>
    <w:uiPriority w:val="9"/>
    <w:semiHidden/>
    <w:rsid w:val="00930A8D"/>
    <w:rPr>
      <w:smallCaps/>
      <w:color w:val="943634"/>
      <w:spacing w:val="10"/>
      <w:sz w:val="22"/>
      <w:szCs w:val="26"/>
    </w:rPr>
  </w:style>
  <w:style w:type="character" w:customStyle="1" w:styleId="Antrat6Diagrama">
    <w:name w:val="Antraštė 6 Diagrama"/>
    <w:link w:val="Antrat6"/>
    <w:uiPriority w:val="9"/>
    <w:semiHidden/>
    <w:rsid w:val="00930A8D"/>
    <w:rPr>
      <w:smallCaps/>
      <w:color w:val="C0504D"/>
      <w:spacing w:val="5"/>
      <w:sz w:val="22"/>
    </w:rPr>
  </w:style>
  <w:style w:type="character" w:customStyle="1" w:styleId="Antrat7Diagrama">
    <w:name w:val="Antraštė 7 Diagrama"/>
    <w:link w:val="Antrat7"/>
    <w:uiPriority w:val="9"/>
    <w:semiHidden/>
    <w:rsid w:val="00930A8D"/>
    <w:rPr>
      <w:b/>
      <w:smallCaps/>
      <w:color w:val="C0504D"/>
      <w:spacing w:val="10"/>
    </w:rPr>
  </w:style>
  <w:style w:type="character" w:customStyle="1" w:styleId="Antrat8Diagrama">
    <w:name w:val="Antraštė 8 Diagrama"/>
    <w:link w:val="Antrat8"/>
    <w:uiPriority w:val="9"/>
    <w:semiHidden/>
    <w:rsid w:val="00930A8D"/>
    <w:rPr>
      <w:b/>
      <w:i/>
      <w:smallCaps/>
      <w:color w:val="943634"/>
    </w:rPr>
  </w:style>
  <w:style w:type="character" w:customStyle="1" w:styleId="Antrat9Diagrama">
    <w:name w:val="Antraštė 9 Diagrama"/>
    <w:link w:val="Antrat9"/>
    <w:uiPriority w:val="9"/>
    <w:semiHidden/>
    <w:rsid w:val="00930A8D"/>
    <w:rPr>
      <w:b/>
      <w:i/>
      <w:smallCaps/>
      <w:color w:val="622423"/>
    </w:rPr>
  </w:style>
  <w:style w:type="paragraph" w:styleId="Antrat">
    <w:name w:val="caption"/>
    <w:basedOn w:val="prastasis"/>
    <w:next w:val="prastasis"/>
    <w:uiPriority w:val="35"/>
    <w:semiHidden/>
    <w:unhideWhenUsed/>
    <w:qFormat/>
    <w:rsid w:val="00930A8D"/>
    <w:rPr>
      <w:b/>
      <w:bCs/>
      <w:caps/>
      <w:sz w:val="16"/>
      <w:szCs w:val="18"/>
    </w:rPr>
  </w:style>
  <w:style w:type="paragraph" w:styleId="Pavadinimas">
    <w:name w:val="Title"/>
    <w:basedOn w:val="prastasis"/>
    <w:next w:val="prastasis"/>
    <w:link w:val="PavadinimasDiagrama"/>
    <w:uiPriority w:val="10"/>
    <w:qFormat/>
    <w:rsid w:val="00BF4ABF"/>
    <w:pPr>
      <w:jc w:val="center"/>
    </w:pPr>
    <w:rPr>
      <w:b/>
      <w:szCs w:val="24"/>
    </w:rPr>
  </w:style>
  <w:style w:type="character" w:customStyle="1" w:styleId="PavadinimasDiagrama">
    <w:name w:val="Pavadinimas Diagrama"/>
    <w:link w:val="Pavadinimas"/>
    <w:uiPriority w:val="10"/>
    <w:rsid w:val="00BF4ABF"/>
    <w:rPr>
      <w:rFonts w:ascii="Times New Roman" w:hAnsi="Times New Roman"/>
      <w:b/>
      <w:sz w:val="24"/>
      <w:szCs w:val="24"/>
    </w:rPr>
  </w:style>
  <w:style w:type="paragraph" w:styleId="Paantrat">
    <w:name w:val="Subtitle"/>
    <w:basedOn w:val="prastasis"/>
    <w:next w:val="prastasis"/>
    <w:link w:val="PaantratDiagrama"/>
    <w:uiPriority w:val="11"/>
    <w:rsid w:val="00930A8D"/>
    <w:pPr>
      <w:spacing w:after="720"/>
      <w:jc w:val="right"/>
    </w:pPr>
    <w:rPr>
      <w:rFonts w:ascii="Cambria" w:hAnsi="Cambria"/>
      <w:szCs w:val="22"/>
    </w:rPr>
  </w:style>
  <w:style w:type="character" w:customStyle="1" w:styleId="PaantratDiagrama">
    <w:name w:val="Paantraštė Diagrama"/>
    <w:link w:val="Paantrat"/>
    <w:uiPriority w:val="11"/>
    <w:rsid w:val="00930A8D"/>
    <w:rPr>
      <w:rFonts w:ascii="Cambria" w:eastAsia="Times New Roman" w:hAnsi="Cambria" w:cs="Times New Roman"/>
      <w:szCs w:val="22"/>
    </w:rPr>
  </w:style>
  <w:style w:type="character" w:styleId="Grietas">
    <w:name w:val="Strong"/>
    <w:uiPriority w:val="22"/>
    <w:qFormat/>
    <w:rsid w:val="00930A8D"/>
    <w:rPr>
      <w:b/>
      <w:color w:val="C0504D"/>
    </w:rPr>
  </w:style>
  <w:style w:type="paragraph" w:styleId="Betarp">
    <w:name w:val="No Spacing"/>
    <w:basedOn w:val="prastasis"/>
    <w:link w:val="BetarpDiagrama"/>
    <w:uiPriority w:val="1"/>
    <w:qFormat/>
    <w:rsid w:val="00930A8D"/>
    <w:pPr>
      <w:spacing w:after="0"/>
    </w:pPr>
  </w:style>
  <w:style w:type="character" w:customStyle="1" w:styleId="BetarpDiagrama">
    <w:name w:val="Be tarpų Diagrama"/>
    <w:link w:val="Betarp"/>
    <w:uiPriority w:val="1"/>
    <w:rsid w:val="00930A8D"/>
  </w:style>
  <w:style w:type="paragraph" w:styleId="Citata">
    <w:name w:val="Quote"/>
    <w:basedOn w:val="prastasis"/>
    <w:next w:val="prastasis"/>
    <w:link w:val="CitataDiagrama"/>
    <w:uiPriority w:val="29"/>
    <w:rsid w:val="00930A8D"/>
    <w:rPr>
      <w:i/>
    </w:rPr>
  </w:style>
  <w:style w:type="character" w:customStyle="1" w:styleId="CitataDiagrama">
    <w:name w:val="Citata Diagrama"/>
    <w:link w:val="Citata"/>
    <w:uiPriority w:val="29"/>
    <w:rsid w:val="00930A8D"/>
    <w:rPr>
      <w:i/>
    </w:rPr>
  </w:style>
  <w:style w:type="paragraph" w:styleId="Iskirtacitata">
    <w:name w:val="Intense Quote"/>
    <w:basedOn w:val="prastasis"/>
    <w:next w:val="prastasis"/>
    <w:link w:val="IskirtacitataDiagrama"/>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skirtacitataDiagrama">
    <w:name w:val="Išskirta citata Diagrama"/>
    <w:link w:val="Iskirtacitata"/>
    <w:uiPriority w:val="30"/>
    <w:rsid w:val="00930A8D"/>
    <w:rPr>
      <w:b/>
      <w:i/>
      <w:color w:val="FFFFFF"/>
      <w:shd w:val="clear" w:color="auto" w:fill="C0504D"/>
    </w:rPr>
  </w:style>
  <w:style w:type="character" w:styleId="Nerykuspabraukimas">
    <w:name w:val="Subtle Emphasis"/>
    <w:uiPriority w:val="19"/>
    <w:rsid w:val="00930A8D"/>
    <w:rPr>
      <w:i/>
    </w:rPr>
  </w:style>
  <w:style w:type="character" w:styleId="Rykuspabraukimas">
    <w:name w:val="Intense Emphasis"/>
    <w:uiPriority w:val="21"/>
    <w:rsid w:val="00930A8D"/>
    <w:rPr>
      <w:b/>
      <w:i/>
      <w:color w:val="C0504D"/>
      <w:spacing w:val="10"/>
    </w:rPr>
  </w:style>
  <w:style w:type="character" w:styleId="Nerykinuoroda">
    <w:name w:val="Subtle Reference"/>
    <w:uiPriority w:val="31"/>
    <w:rsid w:val="00930A8D"/>
    <w:rPr>
      <w:b/>
    </w:rPr>
  </w:style>
  <w:style w:type="character" w:styleId="Rykinuoroda">
    <w:name w:val="Intense Reference"/>
    <w:uiPriority w:val="32"/>
    <w:rsid w:val="00930A8D"/>
    <w:rPr>
      <w:b/>
      <w:bCs/>
      <w:smallCaps/>
      <w:spacing w:val="5"/>
      <w:sz w:val="22"/>
      <w:szCs w:val="22"/>
      <w:u w:val="single"/>
    </w:rPr>
  </w:style>
  <w:style w:type="character" w:styleId="Knygospavadinimas">
    <w:name w:val="Book Title"/>
    <w:uiPriority w:val="33"/>
    <w:rsid w:val="00930A8D"/>
    <w:rPr>
      <w:rFonts w:ascii="Cambria" w:eastAsia="Times New Roman" w:hAnsi="Cambria" w:cs="Times New Roman"/>
      <w:i/>
      <w:iCs/>
      <w:sz w:val="20"/>
      <w:szCs w:val="20"/>
    </w:rPr>
  </w:style>
  <w:style w:type="table" w:styleId="Lentelstinklelis">
    <w:name w:val="Table Grid"/>
    <w:basedOn w:val="prastojilente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prastasis"/>
    <w:link w:val="Puslapioinaosnuoroda"/>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3.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896128F9-2BBD-43C5-93F2-6E9C250D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3</TotalTime>
  <Pages>41</Pages>
  <Words>61281</Words>
  <Characters>34931</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loreta</cp:lastModifiedBy>
  <cp:revision>4</cp:revision>
  <cp:lastPrinted>2019-04-15T09:10:00Z</cp:lastPrinted>
  <dcterms:created xsi:type="dcterms:W3CDTF">2019-04-24T14:08:00Z</dcterms:created>
  <dcterms:modified xsi:type="dcterms:W3CDTF">2019-05-23T06:19:00Z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